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E" w:rsidRDefault="00B836FE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4 do SWZ</w:t>
      </w:r>
    </w:p>
    <w:p w:rsidR="00B836FE" w:rsidRDefault="00B836FE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836FE" w:rsidRDefault="00B836FE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B836FE" w:rsidRDefault="00B836FE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„Sukcesywna dostawa artykułów żywnościowych do  Zespołu Szkół Ogólnokształcących Mistrzostwa Sportowego w Raciborzu w terminie od września 2023 do grudnia 2023 r.”</w:t>
      </w:r>
    </w:p>
    <w:p w:rsidR="00B836FE" w:rsidRDefault="00B836FE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świeżych warzyw i owoców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2621"/>
        <w:gridCol w:w="327"/>
        <w:gridCol w:w="505"/>
        <w:gridCol w:w="1394"/>
        <w:gridCol w:w="1182"/>
        <w:gridCol w:w="529"/>
        <w:gridCol w:w="995"/>
        <w:gridCol w:w="1240"/>
      </w:tblGrid>
      <w:tr w:rsidR="00B836FE" w:rsidTr="00453B71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jabłka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gruszka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śliwka węgierka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śliwka duża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jabłka zielone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Czosnek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ziemniaki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 w słoiku 180g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buraki czerwone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cebula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fasola jaś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fasola drobna biała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koper włoski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cebula czerwona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pestki dyni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koperek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pietruszka korzeń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pietruszka zielona pęczek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zielona cebulka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papryka kolorowa opak.3 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kalafior świeży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brokuły świeże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pieczarki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biała rzodkiew 0,5kg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sałata masłowa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rukola opak.100g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szczaw świeży op.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papryczki ostre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ogórek zielony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pomidor koktailowy kubek 250g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słonecznik op.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groch łuskany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śliwka suszona op.200g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 korzeń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orzechy włoskie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kiwi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jarmuż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ogórek kiszony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żurek worek 0,5l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 sałat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Tr="00453B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kiełki (różne)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Default="00B83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FE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A90EC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6FE" w:rsidRPr="003F368B" w:rsidRDefault="00B836FE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6FE" w:rsidRDefault="00B836FE" w:rsidP="00713026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B836FE" w:rsidRDefault="00B836FE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sectPr w:rsidR="00B836FE" w:rsidSect="00B30D1E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797"/>
    <w:multiLevelType w:val="multilevel"/>
    <w:tmpl w:val="FC5C063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CDD"/>
    <w:rsid w:val="000056E6"/>
    <w:rsid w:val="00097D6B"/>
    <w:rsid w:val="000C443C"/>
    <w:rsid w:val="00107F9A"/>
    <w:rsid w:val="001227EC"/>
    <w:rsid w:val="001D71A1"/>
    <w:rsid w:val="001E3730"/>
    <w:rsid w:val="0023479A"/>
    <w:rsid w:val="00234B06"/>
    <w:rsid w:val="00262A0B"/>
    <w:rsid w:val="0029016E"/>
    <w:rsid w:val="00315981"/>
    <w:rsid w:val="00321D78"/>
    <w:rsid w:val="00331DB1"/>
    <w:rsid w:val="00375FEE"/>
    <w:rsid w:val="003F368B"/>
    <w:rsid w:val="00453B71"/>
    <w:rsid w:val="00494CEA"/>
    <w:rsid w:val="004D01E0"/>
    <w:rsid w:val="00516A02"/>
    <w:rsid w:val="005848D9"/>
    <w:rsid w:val="005C4408"/>
    <w:rsid w:val="005F2460"/>
    <w:rsid w:val="0066675D"/>
    <w:rsid w:val="00695205"/>
    <w:rsid w:val="006A0B8F"/>
    <w:rsid w:val="00713026"/>
    <w:rsid w:val="0087650F"/>
    <w:rsid w:val="00887CC4"/>
    <w:rsid w:val="00951611"/>
    <w:rsid w:val="009D57C6"/>
    <w:rsid w:val="009E6339"/>
    <w:rsid w:val="00A90ECE"/>
    <w:rsid w:val="00A938F5"/>
    <w:rsid w:val="00AB5BFC"/>
    <w:rsid w:val="00AD48C4"/>
    <w:rsid w:val="00AF6784"/>
    <w:rsid w:val="00B30D1E"/>
    <w:rsid w:val="00B836FE"/>
    <w:rsid w:val="00BD5907"/>
    <w:rsid w:val="00C35E65"/>
    <w:rsid w:val="00C52240"/>
    <w:rsid w:val="00C77139"/>
    <w:rsid w:val="00C918E5"/>
    <w:rsid w:val="00D014D3"/>
    <w:rsid w:val="00D20796"/>
    <w:rsid w:val="00D24CDD"/>
    <w:rsid w:val="00DB2FC3"/>
    <w:rsid w:val="00DB3A70"/>
    <w:rsid w:val="00DB7FE1"/>
    <w:rsid w:val="00E016CC"/>
    <w:rsid w:val="00E10E62"/>
    <w:rsid w:val="00E36098"/>
    <w:rsid w:val="00E50931"/>
    <w:rsid w:val="00E93E3E"/>
    <w:rsid w:val="00EE418B"/>
    <w:rsid w:val="00F37796"/>
    <w:rsid w:val="00F61D62"/>
    <w:rsid w:val="00F63D5D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D71A1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1A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1A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1A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1A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1A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1A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71A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71A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71A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1A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71A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71A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71A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71A1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71A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D71A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71A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71A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1D71A1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1D71A1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1D71A1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1D71A1"/>
    <w:rPr>
      <w:i/>
      <w:color w:val="auto"/>
    </w:rPr>
  </w:style>
  <w:style w:type="character" w:customStyle="1" w:styleId="QuoteChar">
    <w:name w:val="Quote Char"/>
    <w:uiPriority w:val="99"/>
    <w:locked/>
    <w:rsid w:val="001D71A1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1D71A1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1D71A1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1D71A1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1D71A1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1D71A1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1D71A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1D71A1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1A1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1D71A1"/>
    <w:rPr>
      <w:rFonts w:eastAsia="Times New Roman"/>
    </w:rPr>
  </w:style>
  <w:style w:type="character" w:customStyle="1" w:styleId="TitleChar1">
    <w:name w:val="Title Char1"/>
    <w:uiPriority w:val="99"/>
    <w:locked/>
    <w:rsid w:val="001D71A1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1D71A1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1D71A1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1D71A1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1D71A1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1D71A1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D71A1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1D71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10E62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1D71A1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10E62"/>
    <w:rPr>
      <w:rFonts w:eastAsia="Times New Roman" w:cs="Times New Roman"/>
    </w:rPr>
  </w:style>
  <w:style w:type="paragraph" w:styleId="List">
    <w:name w:val="List"/>
    <w:basedOn w:val="BodyText"/>
    <w:uiPriority w:val="99"/>
    <w:rsid w:val="001D71A1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1D71A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1D71A1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B30D1E"/>
  </w:style>
  <w:style w:type="paragraph" w:customStyle="1" w:styleId="Gwnepunkty">
    <w:name w:val="Główne punkty"/>
    <w:basedOn w:val="NormalIndent"/>
    <w:uiPriority w:val="99"/>
    <w:rsid w:val="001D71A1"/>
    <w:rPr>
      <w:bCs/>
      <w:i/>
      <w:iCs/>
    </w:rPr>
  </w:style>
  <w:style w:type="paragraph" w:styleId="NormalIndent">
    <w:name w:val="Normal Indent"/>
    <w:basedOn w:val="Normal"/>
    <w:uiPriority w:val="99"/>
    <w:rsid w:val="001D71A1"/>
    <w:pPr>
      <w:ind w:left="708"/>
    </w:pPr>
  </w:style>
  <w:style w:type="paragraph" w:styleId="NormalWeb">
    <w:name w:val="Normal (Web)"/>
    <w:basedOn w:val="Normal"/>
    <w:uiPriority w:val="99"/>
    <w:rsid w:val="001D71A1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1D71A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1D71A1"/>
    <w:pPr>
      <w:spacing w:beforeAutospacing="1" w:after="119"/>
    </w:pPr>
  </w:style>
  <w:style w:type="paragraph" w:styleId="NoSpacing">
    <w:name w:val="No Spacing"/>
    <w:uiPriority w:val="99"/>
    <w:qFormat/>
    <w:rsid w:val="001D71A1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1D71A1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D71A1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1D71A1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E10E6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1D71A1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E10E62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1D71A1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E10E62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1D71A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E10E62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1D71A1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1D71A1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10E62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1D71A1"/>
    <w:pPr>
      <w:suppressLineNumbers/>
    </w:pPr>
  </w:style>
  <w:style w:type="paragraph" w:customStyle="1" w:styleId="Nagwektabeli">
    <w:name w:val="Nagłówek tabeli"/>
    <w:basedOn w:val="Zawartotabeli"/>
    <w:uiPriority w:val="99"/>
    <w:rsid w:val="001D71A1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1D71A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10E62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D7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367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SMS</dc:title>
  <dc:subject/>
  <dc:creator>TOMEK</dc:creator>
  <cp:keywords/>
  <dc:description/>
  <cp:lastModifiedBy>Pankiewicz</cp:lastModifiedBy>
  <cp:revision>7</cp:revision>
  <cp:lastPrinted>2021-12-06T09:54:00Z</cp:lastPrinted>
  <dcterms:created xsi:type="dcterms:W3CDTF">2023-07-04T06:09:00Z</dcterms:created>
  <dcterms:modified xsi:type="dcterms:W3CDTF">2023-07-06T09:52:00Z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