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5" w:rsidRDefault="00806F55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9 do SWZ</w:t>
      </w:r>
    </w:p>
    <w:p w:rsidR="00806F55" w:rsidRDefault="00806F55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06F55" w:rsidRDefault="00806F55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806F55" w:rsidRPr="00DA7847" w:rsidRDefault="00806F55" w:rsidP="00DA7847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806F55" w:rsidRDefault="00806F55" w:rsidP="00F30093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Dostawa artykułów spożywczych, sypkich i koncentratów</w:t>
      </w:r>
    </w:p>
    <w:p w:rsidR="00806F55" w:rsidRDefault="00806F55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W w:w="9102" w:type="dxa"/>
        <w:tblCellSpacing w:w="0" w:type="dxa"/>
        <w:tblInd w:w="-12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3408"/>
        <w:gridCol w:w="327"/>
        <w:gridCol w:w="461"/>
        <w:gridCol w:w="1079"/>
        <w:gridCol w:w="1023"/>
        <w:gridCol w:w="455"/>
        <w:gridCol w:w="839"/>
        <w:gridCol w:w="1060"/>
      </w:tblGrid>
      <w:tr w:rsidR="00806F55" w:rsidTr="00986E9D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puder 0,4kg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rodzynki 1kg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żurawina suszona 1kg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żytnia razowa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pszenna typ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razowy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ryż zwykły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ryż paraboliczny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jaglana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Bulgur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 w:rsidP="00A0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gryczana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perłowa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soczewica zielona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soczewica czerwona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Płatki kukurydziane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płatki owsiane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musli śniadaniowe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ryż brązowy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tarta wrocławska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jałowiec </w:t>
            </w:r>
            <w:smartTag w:uri="urn:schemas-microsoft-com:office:smarttags" w:element="metricconverter">
              <w:smartTagPr>
                <w:attr w:name="ProductID" w:val="0,26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0,26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zacierka 0,25kg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niskosodowa z magnezem i potasem 1kg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jodowana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kus-kus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kucharek smak natury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świderki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rurki 3kg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łazanki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muszelki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spagetti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miodowe 1kg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0,2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wstążka </w:t>
            </w:r>
            <w:smartTag w:uri="urn:schemas-microsoft-com:office:smarttags" w:element="metricconverter">
              <w:smartTagPr>
                <w:attr w:name="ProductID" w:val="3 kg"/>
              </w:smartTagPr>
              <w:r>
                <w:rPr>
                  <w:rFonts w:ascii="Arial" w:hAnsi="Arial" w:cs="Arial"/>
                  <w:sz w:val="20"/>
                  <w:szCs w:val="20"/>
                </w:rPr>
                <w:t>3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koncentrat pomid. 30 % </w:t>
            </w:r>
            <w:smartTag w:uri="urn:schemas-microsoft-com:office:smarttags" w:element="metricconverter">
              <w:smartTagPr>
                <w:attr w:name="ProductID" w:val="0,95 l"/>
              </w:smartTagPr>
              <w:r>
                <w:rPr>
                  <w:rFonts w:ascii="Arial" w:hAnsi="Arial" w:cs="Arial"/>
                  <w:sz w:val="20"/>
                  <w:szCs w:val="20"/>
                </w:rPr>
                <w:t>0,95 l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czekolada gorzka 100g 70 % kakao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keczup łagodny </w:t>
            </w:r>
            <w:smartTag w:uri="urn:schemas-microsoft-com:office:smarttags" w:element="metricconverter">
              <w:smartTagPr>
                <w:attr w:name="ProductID" w:val="0,99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0,99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marchewkowy 100% 300g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musztarda sarepska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0,2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majonez kielecki 5l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tuńczyk w puszce kawałki </w:t>
            </w:r>
            <w:smartTag w:uri="urn:schemas-microsoft-com:office:smarttags" w:element="metricconverter">
              <w:smartTagPr>
                <w:attr w:name="ProductID" w:val="170 g"/>
              </w:smartTagPr>
              <w:r>
                <w:rPr>
                  <w:rFonts w:ascii="Arial" w:hAnsi="Arial" w:cs="Arial"/>
                  <w:sz w:val="20"/>
                  <w:szCs w:val="20"/>
                </w:rPr>
                <w:t>170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ocet jabłkowy </w:t>
            </w:r>
            <w:smartTag w:uri="urn:schemas-microsoft-com:office:smarttags" w:element="metricconverter">
              <w:smartTagPr>
                <w:attr w:name="ProductID" w:val="0,4 l"/>
              </w:smartTagPr>
              <w:r>
                <w:rPr>
                  <w:rFonts w:ascii="Arial" w:hAnsi="Arial" w:cs="Arial"/>
                  <w:sz w:val="20"/>
                  <w:szCs w:val="20"/>
                </w:rPr>
                <w:t>0,4 l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kukurydziana 250g.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rzepakowy 5l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typ kujawski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słonecznikowy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rFonts w:ascii="Arial" w:hAnsi="Arial" w:cs="Arial"/>
                  <w:sz w:val="20"/>
                  <w:szCs w:val="20"/>
                </w:rPr>
                <w:t>1 l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w kształcie ryżu 0,5kg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tortellini z mięsem </w:t>
            </w:r>
            <w:smartTag w:uri="urn:schemas-microsoft-com:office:smarttags" w:element="metricconverter">
              <w:smartTagPr>
                <w:attr w:name="ProductID" w:val="0,2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tortellini z serem </w:t>
            </w:r>
            <w:smartTag w:uri="urn:schemas-microsoft-com:office:smarttags" w:element="metricconverter">
              <w:smartTagPr>
                <w:attr w:name="ProductID" w:val="0,2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0,25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 ciemne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lipton granulowana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saga granulowana 90g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owocowa ex.20TBX2G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zbożowa 20 TBX84G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pomidory puszka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Arial" w:hAnsi="Arial" w:cs="Arial"/>
                  <w:sz w:val="20"/>
                  <w:szCs w:val="20"/>
                </w:rPr>
                <w:t>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papryka puszka </w:t>
            </w:r>
            <w:smartTag w:uri="urn:schemas-microsoft-com:office:smarttags" w:element="metricconverter">
              <w:smartTagPr>
                <w:attr w:name="ProductID" w:val="2,6 kg"/>
              </w:smartTagPr>
              <w:r>
                <w:rPr>
                  <w:rFonts w:ascii="Arial" w:hAnsi="Arial" w:cs="Arial"/>
                  <w:sz w:val="20"/>
                  <w:szCs w:val="20"/>
                </w:rPr>
                <w:t>2,6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konserwowy 0,9l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konserwowa 0,9l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kukurydza w puszce </w:t>
            </w:r>
            <w:smartTag w:uri="urn:schemas-microsoft-com:office:smarttags" w:element="metricconverter">
              <w:smartTagPr>
                <w:attr w:name="ProductID" w:val="0,3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0,34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fasola czerwona puszka </w:t>
            </w:r>
            <w:smartTag w:uri="urn:schemas-microsoft-com:office:smarttags" w:element="metricconverter">
              <w:smartTagPr>
                <w:attr w:name="ProductID" w:val="0,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cięty słoik </w:t>
            </w:r>
            <w:smartTag w:uri="urn:schemas-microsoft-com:office:smarttags" w:element="metricconverter">
              <w:smartTagPr>
                <w:attr w:name="ProductID" w:val="1,7 l"/>
              </w:smartTagPr>
              <w:r>
                <w:rPr>
                  <w:rFonts w:ascii="Arial" w:hAnsi="Arial" w:cs="Arial"/>
                  <w:sz w:val="20"/>
                  <w:szCs w:val="20"/>
                </w:rPr>
                <w:t>1,7 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 z groszkiem słoik 500g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truskawkowy 280 ml powyżej 60% owoców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brzoskwiniowy 280 ml powyżej 60% owoców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wiśniowy powyżej 60% owoców 280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malinowy 280 ml 60 % owoców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porzeczkowy 60 % owoców 280ml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powidła śliwkowe 0,95l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miód naturalny 1l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grzanki ziołowo - czosnkowe </w:t>
            </w:r>
            <w:smartTag w:uri="urn:schemas-microsoft-com:office:smarttags" w:element="metricconverter">
              <w:smartTagPr>
                <w:attr w:name="ProductID" w:val="0,7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0,7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masło orzechowe 350g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tymianek </w:t>
            </w:r>
            <w:smartTag w:uri="urn:schemas-microsoft-com:office:smarttags" w:element="metricconverter">
              <w:smartTagPr>
                <w:attr w:name="ProductID" w:val="0,1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0,14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 barszczu czerwonego 300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Kubuś300ml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Leon 200ml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pomarańczowy 100% 1l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jabłkowy 100% 1l karton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 burak.100% 300 ml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pieprz cytrynowy 900g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miner.niegazowana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miner.gazowana 500ml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prince polo klasyczne </w:t>
            </w:r>
            <w:smartTag w:uri="urn:schemas-microsoft-com:office:smarttags" w:element="metricconverter">
              <w:smartTagPr>
                <w:attr w:name="ProductID" w:val="0,35 g"/>
              </w:smartTagPr>
              <w:r>
                <w:rPr>
                  <w:rFonts w:ascii="Arial" w:hAnsi="Arial" w:cs="Arial"/>
                  <w:sz w:val="20"/>
                  <w:szCs w:val="20"/>
                </w:rPr>
                <w:t>0,35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ciecierzyca słoik 425g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cynamon mielony </w:t>
            </w:r>
            <w:smartTag w:uri="urn:schemas-microsoft-com:office:smarttags" w:element="metricconverter">
              <w:smartTagPr>
                <w:attr w:name="ProductID" w:val="0,32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0,32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manna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norweski wędzony pl.100g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makrela wędzona </w:t>
            </w:r>
            <w:smartTag w:uri="urn:schemas-microsoft-com:office:smarttags" w:element="metricconverter">
              <w:smartTagPr>
                <w:attr w:name="ProductID" w:val="4 kg"/>
              </w:smartTagPr>
              <w:r>
                <w:rPr>
                  <w:rFonts w:ascii="Arial" w:hAnsi="Arial" w:cs="Arial"/>
                  <w:sz w:val="20"/>
                  <w:szCs w:val="20"/>
                </w:rPr>
                <w:t>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śledź w pomidorach 170g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makrela w oleju 170g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paprykarz szczeciński 165g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oliwki zielone typ </w:t>
            </w:r>
            <w:smartTag w:uri="urn:schemas-microsoft-com:office:smarttags" w:element="metricconverter">
              <w:smartTagPr>
                <w:attr w:name="ProductID" w:val="935 g"/>
              </w:smartTagPr>
              <w:r>
                <w:rPr>
                  <w:rFonts w:ascii="Arial" w:hAnsi="Arial" w:cs="Arial"/>
                  <w:sz w:val="20"/>
                  <w:szCs w:val="20"/>
                </w:rPr>
                <w:t>935 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humus klasyczny 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humus z susz.pomidorami180g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baton nesquik nestle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wafle ryżowe natur.110g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baton GO ON protein wanil. 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baton z żurawiną lub zbożami </w:t>
            </w:r>
            <w:smartTag w:uri="urn:schemas-microsoft-com:office:smarttags" w:element="metricconverter">
              <w:smartTagPr>
                <w:attr w:name="ProductID" w:val="0,40 g"/>
              </w:smartTagPr>
              <w:r>
                <w:rPr>
                  <w:rFonts w:ascii="Arial" w:hAnsi="Arial" w:cs="Arial"/>
                  <w:sz w:val="20"/>
                  <w:szCs w:val="20"/>
                </w:rPr>
                <w:t>0,40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cząber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suszone pomidory </w:t>
            </w:r>
            <w:smartTag w:uri="urn:schemas-microsoft-com:office:smarttags" w:element="metricconverter">
              <w:smartTagPr>
                <w:attr w:name="ProductID" w:val="750 g"/>
              </w:smartTagPr>
              <w:r>
                <w:rPr>
                  <w:rFonts w:ascii="Arial" w:hAnsi="Arial" w:cs="Arial"/>
                  <w:sz w:val="20"/>
                  <w:szCs w:val="20"/>
                </w:rPr>
                <w:t>750 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pesto zielone 190g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czarny 1kg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pieprz ziołowy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0,6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papryka słodka sypka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0,8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papryka ostra sypka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0,8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curry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0,9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0,35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oliwki czarne drylowane 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0,08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ziele angielskie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0,6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majeranek 150g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lubczyk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120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kminek cały 0,8kg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0,2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 0,3kg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0,3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gałka muszkatołowa mielona 0,35kg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F55" w:rsidTr="00986E9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F55" w:rsidRDefault="00806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F55" w:rsidRDefault="00806F55" w:rsidP="00E142C0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sectPr w:rsidR="00806F55" w:rsidSect="006A44CF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D7A"/>
    <w:multiLevelType w:val="multilevel"/>
    <w:tmpl w:val="B986F8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E1472C"/>
    <w:multiLevelType w:val="multilevel"/>
    <w:tmpl w:val="68FC057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37F3A0A"/>
    <w:multiLevelType w:val="multilevel"/>
    <w:tmpl w:val="8E0844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BC"/>
    <w:rsid w:val="00000272"/>
    <w:rsid w:val="000E47AE"/>
    <w:rsid w:val="00206167"/>
    <w:rsid w:val="003110BC"/>
    <w:rsid w:val="003739C8"/>
    <w:rsid w:val="004C6FA7"/>
    <w:rsid w:val="005C2DF1"/>
    <w:rsid w:val="005D67F3"/>
    <w:rsid w:val="006073AE"/>
    <w:rsid w:val="006973FA"/>
    <w:rsid w:val="006A44CF"/>
    <w:rsid w:val="006B2190"/>
    <w:rsid w:val="006D30C1"/>
    <w:rsid w:val="0070431B"/>
    <w:rsid w:val="00704531"/>
    <w:rsid w:val="00722B97"/>
    <w:rsid w:val="007B1081"/>
    <w:rsid w:val="007B5BCD"/>
    <w:rsid w:val="00806F55"/>
    <w:rsid w:val="008452F9"/>
    <w:rsid w:val="00977E53"/>
    <w:rsid w:val="00984EBE"/>
    <w:rsid w:val="00986E9D"/>
    <w:rsid w:val="00A041C3"/>
    <w:rsid w:val="00A45F0D"/>
    <w:rsid w:val="00A61711"/>
    <w:rsid w:val="00A85530"/>
    <w:rsid w:val="00B54A9F"/>
    <w:rsid w:val="00BA4761"/>
    <w:rsid w:val="00BA5208"/>
    <w:rsid w:val="00BB7A99"/>
    <w:rsid w:val="00BC755C"/>
    <w:rsid w:val="00CA372B"/>
    <w:rsid w:val="00CC2047"/>
    <w:rsid w:val="00CF0048"/>
    <w:rsid w:val="00CF1CBA"/>
    <w:rsid w:val="00DA23E0"/>
    <w:rsid w:val="00DA7847"/>
    <w:rsid w:val="00E142C0"/>
    <w:rsid w:val="00E277DF"/>
    <w:rsid w:val="00EC3C3D"/>
    <w:rsid w:val="00EC49D0"/>
    <w:rsid w:val="00F25663"/>
    <w:rsid w:val="00F30093"/>
    <w:rsid w:val="00F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B2190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2190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190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2190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2190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90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2190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2190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190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2190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219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19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2190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2190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2190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2190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2190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2190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2190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6B2190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6B2190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6B2190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6B2190"/>
    <w:rPr>
      <w:i/>
      <w:color w:val="auto"/>
    </w:rPr>
  </w:style>
  <w:style w:type="character" w:customStyle="1" w:styleId="QuoteChar">
    <w:name w:val="Quote Char"/>
    <w:uiPriority w:val="99"/>
    <w:locked/>
    <w:rsid w:val="006B2190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6B2190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6B2190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6B2190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6B2190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6B2190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6B2190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6B2190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190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6B2190"/>
    <w:rPr>
      <w:rFonts w:eastAsia="Times New Roman"/>
    </w:rPr>
  </w:style>
  <w:style w:type="character" w:customStyle="1" w:styleId="TitleChar1">
    <w:name w:val="Title Char1"/>
    <w:uiPriority w:val="99"/>
    <w:locked/>
    <w:rsid w:val="006B2190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6B2190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6B2190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6B2190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6B2190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6B2190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B2190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6B21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C6FA7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6B2190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C6FA7"/>
    <w:rPr>
      <w:rFonts w:eastAsia="Times New Roman" w:cs="Times New Roman"/>
    </w:rPr>
  </w:style>
  <w:style w:type="paragraph" w:styleId="List">
    <w:name w:val="List"/>
    <w:basedOn w:val="BodyText"/>
    <w:uiPriority w:val="99"/>
    <w:rsid w:val="006B2190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6B2190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6B2190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6A44CF"/>
  </w:style>
  <w:style w:type="paragraph" w:customStyle="1" w:styleId="Gwnepunkty">
    <w:name w:val="Główne punkty"/>
    <w:basedOn w:val="NormalIndent"/>
    <w:uiPriority w:val="99"/>
    <w:rsid w:val="006B2190"/>
    <w:rPr>
      <w:bCs/>
      <w:i/>
      <w:iCs/>
    </w:rPr>
  </w:style>
  <w:style w:type="paragraph" w:styleId="NormalIndent">
    <w:name w:val="Normal Indent"/>
    <w:basedOn w:val="Normal"/>
    <w:uiPriority w:val="99"/>
    <w:rsid w:val="006B2190"/>
    <w:pPr>
      <w:ind w:left="708"/>
    </w:pPr>
  </w:style>
  <w:style w:type="paragraph" w:styleId="NormalWeb">
    <w:name w:val="Normal (Web)"/>
    <w:basedOn w:val="Normal"/>
    <w:uiPriority w:val="99"/>
    <w:rsid w:val="006B2190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6B2190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6B2190"/>
    <w:pPr>
      <w:spacing w:beforeAutospacing="1" w:after="119"/>
    </w:pPr>
  </w:style>
  <w:style w:type="paragraph" w:styleId="NoSpacing">
    <w:name w:val="No Spacing"/>
    <w:uiPriority w:val="99"/>
    <w:qFormat/>
    <w:rsid w:val="006B2190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6B2190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B2190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6B2190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4C6FA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6B2190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4C6FA7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6B2190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4C6FA7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6B2190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4C6FA7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6B2190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6B2190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C6FA7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6B21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6B2190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6B219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C6FA7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B21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locked/>
    <w:rsid w:val="00F2566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F25663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F25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F2566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F30093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750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 do SMS</dc:title>
  <dc:subject/>
  <dc:creator>TOMEK</dc:creator>
  <cp:keywords/>
  <dc:description/>
  <cp:lastModifiedBy>Pankiewicz</cp:lastModifiedBy>
  <cp:revision>6</cp:revision>
  <cp:lastPrinted>2021-12-06T09:54:00Z</cp:lastPrinted>
  <dcterms:created xsi:type="dcterms:W3CDTF">2023-07-04T06:34:00Z</dcterms:created>
  <dcterms:modified xsi:type="dcterms:W3CDTF">2023-07-06T11:00:00Z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