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1" w:rsidRPr="00672AB8" w:rsidRDefault="00307B81" w:rsidP="00672AB8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12 </w:t>
      </w:r>
    </w:p>
    <w:p w:rsidR="00307B81" w:rsidRDefault="00307B81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307B81" w:rsidRDefault="00307B81" w:rsidP="00672AB8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2023 do grudnia 2023 r.”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3671"/>
        <w:gridCol w:w="327"/>
        <w:gridCol w:w="505"/>
        <w:gridCol w:w="827"/>
        <w:gridCol w:w="1038"/>
        <w:gridCol w:w="495"/>
        <w:gridCol w:w="854"/>
        <w:gridCol w:w="1076"/>
      </w:tblGrid>
      <w:tr w:rsidR="00307B81" w:rsidTr="008165D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 82 % tł.200g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 gratka170g np. Zott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mazarella kulki 125g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margaryna </w:t>
            </w:r>
            <w:smartTag w:uri="urn:schemas-microsoft-com:office:smarttags" w:element="metricconverter">
              <w:smartTagPr>
                <w:attr w:name="ProductID" w:val="450 g"/>
              </w:smartTagPr>
              <w:r>
                <w:rPr>
                  <w:rFonts w:ascii="Arial" w:hAnsi="Arial" w:cs="Arial"/>
                  <w:sz w:val="20"/>
                  <w:szCs w:val="20"/>
                </w:rPr>
                <w:t>450 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zaw.tł. Min.45%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bio 140g np. Bakoma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activia 120g np. Danon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łaciaty różne smaki 150g np.Bakoma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mleko bez laktozy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naturalny 370g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jogurt grecki </w:t>
            </w:r>
            <w:smartTag w:uri="urn:schemas-microsoft-com:office:smarttags" w:element="metricconverter">
              <w:smartTagPr>
                <w:attr w:name="ProductID" w:val="330 g"/>
              </w:smartTagPr>
              <w:r>
                <w:rPr>
                  <w:rFonts w:ascii="Arial" w:hAnsi="Arial" w:cs="Arial"/>
                  <w:sz w:val="20"/>
                  <w:szCs w:val="20"/>
                </w:rPr>
                <w:t>330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kefir 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mleko worek 2 % 0,9l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karton 1l 3,2%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jogobella 150g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jogurt smakowy 150g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paluszki serowe 84g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kaszka np.smakija 120g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 mleczny np.monte 4x100g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deser z koroną </w:t>
            </w:r>
            <w:smartTag w:uri="urn:schemas-microsoft-com:office:smarttags" w:element="metricconverter">
              <w:smartTagPr>
                <w:attr w:name="ProductID" w:val="175 g"/>
              </w:smartTagPr>
              <w:r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 ryżowy 200g np.berlizo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jogurt 8 zbóż 200g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homogenizowany np.Danon 140g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125g np.Piątnica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 z maślanką 170g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wiejski ziarnisty 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pleśniowy camembert w asort 120g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napój probiotyczny np. Actimel 4x100g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mazarella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twardy np.gouda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salami min. 22g tłuszczu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wędzony np. gouda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snacki 29g np.monte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b/laktozy 150g plastry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kostka 270g np.Feta (różne)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 parmezan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topiony plastry np. Hochland lub równoważny 130g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puszysty 150g np.Almette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serek z twarożku 100g np. kiri równoważny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kanap. np Hochland 130g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top. np.hochland krążek 180g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topiny np.Tylżycki 100g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mazurski 250g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póltłusty krajanka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wędzony warkocz 150g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twaróg sernikowy wiaderko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kluski na parze nadziewane 370g (różne smaki)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kremowy np. Mlekpol 150g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słodka 18% 500g (kartonik)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kwaśna 18% 370g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 kozi np. Turek 100g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Napój mleczny np.ayran 330g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wędzony górski 10szt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np. fromage (różne smaki) 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owocowy b/laktozy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81" w:rsidTr="008165DD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7B81" w:rsidRDefault="00307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B81" w:rsidRDefault="00307B81">
      <w:pPr>
        <w:spacing w:after="0" w:line="240" w:lineRule="auto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Sporządziła Lucyna Pankiewicz     </w:t>
      </w:r>
    </w:p>
    <w:sectPr w:rsidR="00307B81" w:rsidSect="00D15009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EC3"/>
    <w:multiLevelType w:val="multilevel"/>
    <w:tmpl w:val="FD4E229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8"/>
    <w:rsid w:val="00134548"/>
    <w:rsid w:val="00155BA1"/>
    <w:rsid w:val="00224EF3"/>
    <w:rsid w:val="002A326A"/>
    <w:rsid w:val="002A57C6"/>
    <w:rsid w:val="002C60B2"/>
    <w:rsid w:val="00307B81"/>
    <w:rsid w:val="00320318"/>
    <w:rsid w:val="003E3159"/>
    <w:rsid w:val="003E6F6C"/>
    <w:rsid w:val="006143D0"/>
    <w:rsid w:val="006151A1"/>
    <w:rsid w:val="006241B9"/>
    <w:rsid w:val="00672AB8"/>
    <w:rsid w:val="006B4B8A"/>
    <w:rsid w:val="007473C2"/>
    <w:rsid w:val="00761C1F"/>
    <w:rsid w:val="007E1AA0"/>
    <w:rsid w:val="007F6325"/>
    <w:rsid w:val="00812DC9"/>
    <w:rsid w:val="008165DD"/>
    <w:rsid w:val="00821DB3"/>
    <w:rsid w:val="008711C2"/>
    <w:rsid w:val="008B4208"/>
    <w:rsid w:val="00990ACE"/>
    <w:rsid w:val="009C0D00"/>
    <w:rsid w:val="009E5308"/>
    <w:rsid w:val="00AA4C9C"/>
    <w:rsid w:val="00B271EA"/>
    <w:rsid w:val="00C304B8"/>
    <w:rsid w:val="00C43EE2"/>
    <w:rsid w:val="00D15009"/>
    <w:rsid w:val="00E0344C"/>
    <w:rsid w:val="00F7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A4C9C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C9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C9C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C9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4C9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C9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4C9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4C9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4C9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4C9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C9C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4C9C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C9C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4C9C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4C9C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4C9C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4C9C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4C9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4C9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AA4C9C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AA4C9C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AA4C9C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AA4C9C"/>
    <w:rPr>
      <w:i/>
      <w:color w:val="auto"/>
    </w:rPr>
  </w:style>
  <w:style w:type="character" w:customStyle="1" w:styleId="QuoteChar">
    <w:name w:val="Quote Char"/>
    <w:uiPriority w:val="99"/>
    <w:locked/>
    <w:rsid w:val="00AA4C9C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AA4C9C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AA4C9C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AA4C9C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AA4C9C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AA4C9C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AA4C9C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AA4C9C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C9C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AA4C9C"/>
    <w:rPr>
      <w:rFonts w:eastAsia="Times New Roman"/>
    </w:rPr>
  </w:style>
  <w:style w:type="character" w:customStyle="1" w:styleId="TitleChar1">
    <w:name w:val="Title Char1"/>
    <w:uiPriority w:val="99"/>
    <w:locked/>
    <w:rsid w:val="00AA4C9C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AA4C9C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AA4C9C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AA4C9C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AA4C9C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AA4C9C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A4C9C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A4C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A326A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AA4C9C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A326A"/>
    <w:rPr>
      <w:rFonts w:eastAsia="Times New Roman" w:cs="Times New Roman"/>
    </w:rPr>
  </w:style>
  <w:style w:type="paragraph" w:styleId="List">
    <w:name w:val="List"/>
    <w:basedOn w:val="BodyText"/>
    <w:uiPriority w:val="99"/>
    <w:rsid w:val="00AA4C9C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AA4C9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AA4C9C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D15009"/>
  </w:style>
  <w:style w:type="paragraph" w:customStyle="1" w:styleId="Gwnepunkty">
    <w:name w:val="Główne punkty"/>
    <w:basedOn w:val="NormalIndent"/>
    <w:uiPriority w:val="99"/>
    <w:rsid w:val="00AA4C9C"/>
    <w:rPr>
      <w:bCs/>
      <w:i/>
      <w:iCs/>
    </w:rPr>
  </w:style>
  <w:style w:type="paragraph" w:styleId="NormalIndent">
    <w:name w:val="Normal Indent"/>
    <w:basedOn w:val="Normal"/>
    <w:uiPriority w:val="99"/>
    <w:rsid w:val="00AA4C9C"/>
    <w:pPr>
      <w:ind w:left="708"/>
    </w:pPr>
  </w:style>
  <w:style w:type="paragraph" w:styleId="NormalWeb">
    <w:name w:val="Normal (Web)"/>
    <w:basedOn w:val="Normal"/>
    <w:uiPriority w:val="99"/>
    <w:rsid w:val="00AA4C9C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AA4C9C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AA4C9C"/>
    <w:pPr>
      <w:spacing w:beforeAutospacing="1" w:after="119"/>
    </w:pPr>
  </w:style>
  <w:style w:type="paragraph" w:styleId="NoSpacing">
    <w:name w:val="No Spacing"/>
    <w:uiPriority w:val="99"/>
    <w:qFormat/>
    <w:rsid w:val="00AA4C9C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AA4C9C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A4C9C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AA4C9C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A326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AA4C9C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A326A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AA4C9C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A326A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AA4C9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A326A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AA4C9C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AA4C9C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A326A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AA4C9C"/>
    <w:pPr>
      <w:suppressLineNumbers/>
    </w:pPr>
  </w:style>
  <w:style w:type="paragraph" w:customStyle="1" w:styleId="Nagwektabeli">
    <w:name w:val="Nagłówek tabeli"/>
    <w:basedOn w:val="Zawartotabeli"/>
    <w:uiPriority w:val="99"/>
    <w:rsid w:val="00AA4C9C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AA4C9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A326A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A4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423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1h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2023-07-04T06:32:00Z</dcterms:created>
  <dcterms:modified xsi:type="dcterms:W3CDTF">2023-07-04T06:51:00Z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