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66" w:rsidRDefault="001D0D66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6 do SWZ</w:t>
      </w:r>
    </w:p>
    <w:p w:rsidR="001D0D66" w:rsidRDefault="001D0D66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1D0D66" w:rsidRDefault="001D0D66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1D0D66" w:rsidRDefault="001D0D66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września 2023 do grudnia 2023 r.”</w:t>
      </w:r>
    </w:p>
    <w:p w:rsidR="001D0D66" w:rsidRDefault="001D0D66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mrożonych artykułów spożywczych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"/>
        <w:gridCol w:w="3288"/>
        <w:gridCol w:w="327"/>
        <w:gridCol w:w="461"/>
        <w:gridCol w:w="1172"/>
        <w:gridCol w:w="1070"/>
        <w:gridCol w:w="477"/>
        <w:gridCol w:w="885"/>
        <w:gridCol w:w="1113"/>
      </w:tblGrid>
      <w:tr w:rsidR="001D0D66" w:rsidTr="00380F2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brokuły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Kalafior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kluski śląskie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knedle ze śliwkami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marchewka z groszkiem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warzywa na patelnię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marchewka kostka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rFonts w:ascii="Arial" w:hAnsi="Arial" w:cs="Arial"/>
                  <w:sz w:val="20"/>
                  <w:szCs w:val="20"/>
                </w:rPr>
                <w:t>10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(seler ,por, marchewka)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zupa jarzynowa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bukiet warzyw (brokuły ,kalafior, marchewka)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fasolka szparagowa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mieszanka kompotowa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śliwki bez pestek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Wiśnia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truskawka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Podgrzybek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pyzy z mięsem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kopytka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szpinak mielony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mieszanka chińska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mieszanka meksyk.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brukselka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mintaj płyta </w:t>
            </w:r>
            <w:smartTag w:uri="urn:schemas-microsoft-com:office:smarttags" w:element="metricconverter">
              <w:smartTagPr>
                <w:attr w:name="ProductID" w:val="6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6,5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mieszanka królewska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morszczuk płyta </w:t>
            </w: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sz w:val="20"/>
                  <w:szCs w:val="20"/>
                </w:rPr>
                <w:t>7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miruna płyta </w:t>
            </w:r>
            <w:smartTag w:uri="urn:schemas-microsoft-com:office:smarttags" w:element="metricconverter">
              <w:smartTagPr>
                <w:attr w:name="ProductID" w:val="6,8 kg"/>
              </w:smartTagPr>
              <w:r>
                <w:rPr>
                  <w:rFonts w:ascii="Arial" w:hAnsi="Arial" w:cs="Arial"/>
                  <w:sz w:val="20"/>
                  <w:szCs w:val="20"/>
                </w:rPr>
                <w:t>6,8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limanda płyta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kostka z łososia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łosoś mrożony filet trym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paluszki rybne złote 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groszek zielony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Arial" w:hAnsi="Arial" w:cs="Arial"/>
                  <w:color w:val="003300"/>
                  <w:sz w:val="20"/>
                  <w:szCs w:val="20"/>
                </w:rPr>
                <w:t>2,5 kg</w:t>
              </w:r>
            </w:smartTag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przysmak rybny z serem 0,22kg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pierogi ruskie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Kluski leniwe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66" w:rsidTr="00380F2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66" w:rsidRDefault="001D0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D66" w:rsidRDefault="001D0D66" w:rsidP="008A29E0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sectPr w:rsidR="001D0D66" w:rsidSect="00F27126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6A5"/>
    <w:multiLevelType w:val="multilevel"/>
    <w:tmpl w:val="08BA49B4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7DD057C"/>
    <w:multiLevelType w:val="multilevel"/>
    <w:tmpl w:val="1EC83E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DE8"/>
    <w:rsid w:val="000C35C6"/>
    <w:rsid w:val="000D1529"/>
    <w:rsid w:val="001B5A25"/>
    <w:rsid w:val="001D0D66"/>
    <w:rsid w:val="002D28C7"/>
    <w:rsid w:val="002D7779"/>
    <w:rsid w:val="00373013"/>
    <w:rsid w:val="00374DE8"/>
    <w:rsid w:val="00380F24"/>
    <w:rsid w:val="003F4914"/>
    <w:rsid w:val="003F4DEB"/>
    <w:rsid w:val="004C4F24"/>
    <w:rsid w:val="004D235A"/>
    <w:rsid w:val="0058731E"/>
    <w:rsid w:val="005D1D7F"/>
    <w:rsid w:val="00663450"/>
    <w:rsid w:val="00730F11"/>
    <w:rsid w:val="00792D28"/>
    <w:rsid w:val="007B59B9"/>
    <w:rsid w:val="008A29E0"/>
    <w:rsid w:val="008F4896"/>
    <w:rsid w:val="00974B9B"/>
    <w:rsid w:val="00A31883"/>
    <w:rsid w:val="00C17B60"/>
    <w:rsid w:val="00CC28D1"/>
    <w:rsid w:val="00CD4076"/>
    <w:rsid w:val="00D81A5D"/>
    <w:rsid w:val="00E24931"/>
    <w:rsid w:val="00E33451"/>
    <w:rsid w:val="00E53B13"/>
    <w:rsid w:val="00F100CC"/>
    <w:rsid w:val="00F27126"/>
    <w:rsid w:val="00FA23CB"/>
    <w:rsid w:val="00FD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B59B9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9B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9B9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9B9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9B9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9B9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59B9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59B9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59B9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59B9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59B9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59B9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59B9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59B9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59B9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59B9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59B9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59B9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B59B9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B59B9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7B59B9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7B59B9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7B59B9"/>
    <w:rPr>
      <w:i/>
      <w:color w:val="auto"/>
    </w:rPr>
  </w:style>
  <w:style w:type="character" w:customStyle="1" w:styleId="QuoteChar">
    <w:name w:val="Quote Char"/>
    <w:uiPriority w:val="99"/>
    <w:locked/>
    <w:rsid w:val="007B59B9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7B59B9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7B59B9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7B59B9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7B59B9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7B59B9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7B59B9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7B59B9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59B9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7B59B9"/>
    <w:rPr>
      <w:rFonts w:eastAsia="Times New Roman"/>
    </w:rPr>
  </w:style>
  <w:style w:type="character" w:customStyle="1" w:styleId="TitleChar1">
    <w:name w:val="Title Char1"/>
    <w:uiPriority w:val="99"/>
    <w:locked/>
    <w:rsid w:val="007B59B9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7B59B9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7B59B9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7B59B9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7B59B9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7B59B9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B59B9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7B59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24931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7B59B9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24931"/>
    <w:rPr>
      <w:rFonts w:eastAsia="Times New Roman" w:cs="Times New Roman"/>
    </w:rPr>
  </w:style>
  <w:style w:type="paragraph" w:styleId="List">
    <w:name w:val="List"/>
    <w:basedOn w:val="BodyText"/>
    <w:uiPriority w:val="99"/>
    <w:rsid w:val="007B59B9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7B59B9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7B59B9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F27126"/>
  </w:style>
  <w:style w:type="paragraph" w:customStyle="1" w:styleId="Gwnepunkty">
    <w:name w:val="Główne punkty"/>
    <w:basedOn w:val="NormalIndent"/>
    <w:uiPriority w:val="99"/>
    <w:rsid w:val="007B59B9"/>
    <w:rPr>
      <w:bCs/>
      <w:i/>
      <w:iCs/>
    </w:rPr>
  </w:style>
  <w:style w:type="paragraph" w:styleId="NormalIndent">
    <w:name w:val="Normal Indent"/>
    <w:basedOn w:val="Normal"/>
    <w:uiPriority w:val="99"/>
    <w:rsid w:val="007B59B9"/>
    <w:pPr>
      <w:ind w:left="708"/>
    </w:pPr>
  </w:style>
  <w:style w:type="paragraph" w:styleId="NormalWeb">
    <w:name w:val="Normal (Web)"/>
    <w:basedOn w:val="Normal"/>
    <w:uiPriority w:val="99"/>
    <w:rsid w:val="007B59B9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7B59B9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7B59B9"/>
    <w:pPr>
      <w:spacing w:beforeAutospacing="1" w:after="119"/>
    </w:pPr>
  </w:style>
  <w:style w:type="paragraph" w:styleId="NoSpacing">
    <w:name w:val="No Spacing"/>
    <w:uiPriority w:val="99"/>
    <w:qFormat/>
    <w:rsid w:val="007B59B9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7B59B9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B59B9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7B59B9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E249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7B59B9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E24931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7B59B9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E24931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7B59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E24931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7B59B9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7B59B9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E24931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7B59B9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59B9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7B59B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24931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B59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260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SMS</dc:title>
  <dc:subject/>
  <dc:creator>TOMEK</dc:creator>
  <cp:keywords/>
  <dc:description/>
  <cp:lastModifiedBy>Pankiewicz</cp:lastModifiedBy>
  <cp:revision>3</cp:revision>
  <cp:lastPrinted>2021-12-06T09:54:00Z</cp:lastPrinted>
  <dcterms:created xsi:type="dcterms:W3CDTF">2023-07-04T06:35:00Z</dcterms:created>
  <dcterms:modified xsi:type="dcterms:W3CDTF">2023-07-04T06:58:00Z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