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F" w:rsidRPr="0093788E" w:rsidRDefault="00D51A8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3788E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Załącznik nr 1 do SWZ </w:t>
      </w:r>
    </w:p>
    <w:p w:rsidR="00D51A8F" w:rsidRPr="0093788E" w:rsidRDefault="00D51A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FORMULARZ OFERTY</w:t>
      </w:r>
    </w:p>
    <w:p w:rsidR="00D51A8F" w:rsidRPr="0093788E" w:rsidRDefault="00D51A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D51A8F" w:rsidRPr="0093788E" w:rsidRDefault="00D51A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Wykonawca składający ofertę:</w:t>
      </w:r>
    </w:p>
    <w:p w:rsidR="00D51A8F" w:rsidRPr="0093788E" w:rsidRDefault="00D51A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Nazwa:  </w:t>
      </w:r>
    </w:p>
    <w:p w:rsidR="00D51A8F" w:rsidRPr="0093788E" w:rsidRDefault="00D51A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Siedziba (adres):  </w:t>
      </w:r>
    </w:p>
    <w:p w:rsidR="00D51A8F" w:rsidRPr="0093788E" w:rsidRDefault="00D51A8F">
      <w:pPr>
        <w:widowControl w:val="0"/>
        <w:tabs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NIP:              </w:t>
      </w:r>
    </w:p>
    <w:p w:rsidR="00D51A8F" w:rsidRPr="0093788E" w:rsidRDefault="00D51A8F">
      <w:pPr>
        <w:widowControl w:val="0"/>
        <w:tabs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wpis do KRS/CEIDG:</w:t>
      </w:r>
    </w:p>
    <w:p w:rsidR="00D51A8F" w:rsidRPr="0093788E" w:rsidRDefault="00D51A8F">
      <w:pPr>
        <w:widowControl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 xml:space="preserve">reprezentowany przez: </w:t>
      </w:r>
    </w:p>
    <w:p w:rsidR="00D51A8F" w:rsidRPr="0093788E" w:rsidRDefault="00D51A8F">
      <w:pPr>
        <w:widowControl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imię:</w:t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nazwisko:</w:t>
      </w:r>
    </w:p>
    <w:p w:rsidR="00D51A8F" w:rsidRPr="0093788E" w:rsidRDefault="00D51A8F">
      <w:pPr>
        <w:widowControl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stanowisko/podstawa do reprezentacji:</w:t>
      </w:r>
    </w:p>
    <w:p w:rsidR="00D51A8F" w:rsidRPr="0093788E" w:rsidRDefault="00D51A8F">
      <w:pPr>
        <w:widowControl w:val="0"/>
        <w:tabs>
          <w:tab w:val="left" w:pos="2268"/>
          <w:tab w:val="left" w:pos="241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Telefon:   </w:t>
      </w:r>
    </w:p>
    <w:p w:rsidR="00D51A8F" w:rsidRPr="0093788E" w:rsidRDefault="00D51A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Adres e-mail  </w:t>
      </w:r>
    </w:p>
    <w:p w:rsidR="00D51A8F" w:rsidRPr="0093788E" w:rsidRDefault="00D51A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Osoba do kontaktu z zamawiającym: </w:t>
      </w:r>
    </w:p>
    <w:p w:rsidR="00D51A8F" w:rsidRPr="0093788E" w:rsidRDefault="00D51A8F">
      <w:pPr>
        <w:widowControl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imię:</w:t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</w: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ab/>
        <w:t>nazwisko:</w:t>
      </w:r>
    </w:p>
    <w:p w:rsidR="00D51A8F" w:rsidRPr="0093788E" w:rsidRDefault="00D51A8F">
      <w:pPr>
        <w:widowControl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stanowisko                                              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51A8F" w:rsidRPr="0093788E" w:rsidRDefault="00D51A8F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3788E">
        <w:rPr>
          <w:rFonts w:ascii="Times New Roman" w:hAnsi="Times New Roman" w:cs="Times New Roman"/>
          <w:bCs/>
          <w:sz w:val="20"/>
          <w:szCs w:val="20"/>
          <w:lang w:eastAsia="pl-PL"/>
        </w:rPr>
        <w:t>Zamawiający:</w:t>
      </w: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Zespół Szkół Ogólnokształcących Mistrzostwa </w:t>
      </w:r>
    </w:p>
    <w:p w:rsidR="00D51A8F" w:rsidRPr="0093788E" w:rsidRDefault="00D51A8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378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Sportowego im. Janusza Kusocińskiego </w:t>
      </w:r>
    </w:p>
    <w:p w:rsidR="00D51A8F" w:rsidRPr="0093788E" w:rsidRDefault="00D51A8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378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47-400 Racibórz, ul. Kozielska 19.</w:t>
      </w:r>
    </w:p>
    <w:p w:rsidR="00D51A8F" w:rsidRPr="0093788E" w:rsidRDefault="00D51A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51A8F" w:rsidRPr="0093788E" w:rsidRDefault="00D51A8F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9378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FORMULARZ OFERTOWY</w:t>
      </w:r>
    </w:p>
    <w:p w:rsidR="00D51A8F" w:rsidRPr="0093788E" w:rsidRDefault="00D51A8F" w:rsidP="00121A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 nawiązaniu do ogłoszenia o postępowaniu prowadzonym w trybie podstawowym bez przeprowadzania negocjacji treści złożonych ofert zgodnie z art. 275  pkt 1 ustawy Prawo zamówień publicznych na sukcesywną „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Sukcesywna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dostawa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artykułów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żywnościowych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do  Zespołu Szkół Ogólnokształcących Mistrzostwa Sportowego w Raciborzu w terminie od 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września 2023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do</w:t>
      </w:r>
      <w:r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grudnia 2023</w:t>
      </w:r>
      <w:r w:rsidRPr="0093788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r.</w:t>
      </w: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 niniejszym składamy naszą ofertę: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51A8F" w:rsidRDefault="00D51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Należy wypełnić zapis właściwy dla danej części zamówienia , na którą składana  jest oferta.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Dostawa - </w:t>
      </w:r>
      <w:r w:rsidRPr="0093788E">
        <w:rPr>
          <w:rFonts w:ascii="Times New Roman" w:hAnsi="Times New Roman" w:cs="Times New Roman"/>
          <w:b/>
          <w:sz w:val="20"/>
          <w:szCs w:val="20"/>
          <w:lang w:eastAsia="zh-CN"/>
        </w:rPr>
        <w:t>Cz</w:t>
      </w: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ęść I – Załącznik nr 4 -  Dostawa świeżych warzyw i owoców</w:t>
      </w:r>
    </w:p>
    <w:p w:rsidR="00D51A8F" w:rsidRPr="0093788E" w:rsidRDefault="00D51A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1 zamówienia za cenę: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D51A8F" w:rsidRPr="0093788E" w:rsidRDefault="00D51A8F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4 SWZ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Dostawa Część II – Załącznik nr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5</w:t>
      </w: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- Dostawa wyrobów piekarniczych.</w:t>
      </w:r>
    </w:p>
    <w:p w:rsidR="00D51A8F" w:rsidRPr="0093788E" w:rsidRDefault="00D51A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2 zamówienia za cenę: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D51A8F" w:rsidRPr="0093788E" w:rsidRDefault="00D51A8F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5 SWZ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51A8F" w:rsidRDefault="00D51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Dostawa Część III – Załącznik nr 6 – Dostawa mrożonych artykułów spożywczych.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3 zamówienia za cenę: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D51A8F" w:rsidRPr="0093788E" w:rsidRDefault="00D51A8F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6 SWZ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Dostawa Część IV – Załącznik nr 7 - Dostawa świeżych wyrobów garmażeryjnych.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4 zamówienia za cenę: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D51A8F" w:rsidRPr="0093788E" w:rsidRDefault="00D51A8F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7 SWZ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Dostawa Część V – Załącznik nr 8 - Dostawa świeżych jaj kurzych.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5 zamówienia za cenę: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D51A8F" w:rsidRPr="0093788E" w:rsidRDefault="00D51A8F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8 SWZ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Dostawa Część VI – Załącznik nr 9 – </w:t>
      </w:r>
      <w:r w:rsidRPr="0093788E"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  <w:t>Dostawa artykułów spożywczych sypkich, koncentratów i przypraw.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6 zamówienia za cenę: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D51A8F" w:rsidRPr="0093788E" w:rsidRDefault="00D51A8F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9 SWZ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Dostawa Część VII – Załącznik nr 10 – Dostawa świeżego mięsa i wędlin.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7 zamówienia za cenę: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D51A8F" w:rsidRPr="0093788E" w:rsidRDefault="00D51A8F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10 SWZ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Dostawa Część VIII – Załącznik nr 11 –   Dostawa świeżego drobiu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8 zamówienia za cenę: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D51A8F" w:rsidRPr="0093788E" w:rsidRDefault="00D51A8F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11 SWZ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Dostawa Część IX – Załącznik nr 12 – </w:t>
      </w:r>
      <w:r w:rsidRPr="0093788E">
        <w:rPr>
          <w:rFonts w:ascii="Times New Roman" w:hAnsi="Times New Roman" w:cs="Times New Roman"/>
          <w:b/>
          <w:sz w:val="20"/>
          <w:szCs w:val="20"/>
          <w:lang w:eastAsia="zh-CN"/>
        </w:rPr>
        <w:t>Dostawa mleka i produktów mleczarskich.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Oferujemy wykonanie przedmiotu zamówienia, w pełnym rzeczowym zakresie ujętym 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  <w:t>w specyfikacji  warunków zamówienia  w zakresie części nr 9zamówienia za cenę: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wartość brutto ........................................................................................................................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</w:t>
      </w:r>
    </w:p>
    <w:p w:rsidR="00D51A8F" w:rsidRPr="0093788E" w:rsidRDefault="00D51A8F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Ceny jednostkowe poszczególnego asortymentu zawiera formularz cenowy Załącznik nr 12 SWZ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sz w:val="20"/>
          <w:szCs w:val="20"/>
          <w:lang w:eastAsia="pl-PL"/>
        </w:rPr>
        <w:t>Oświadczamy, że</w:t>
      </w:r>
    </w:p>
    <w:p w:rsidR="00D51A8F" w:rsidRPr="0093788E" w:rsidRDefault="00D51A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1. Oferujemy wykonanie przedmiotu zamówienia w terminie wskazanym w specyfikacji warunków zamówienia.</w:t>
      </w:r>
    </w:p>
    <w:p w:rsidR="00D51A8F" w:rsidRPr="0093788E" w:rsidRDefault="00D51A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2. Oświadczamy, że uważamy się za związanych niniejszą ofertą na czas wskazan</w:t>
      </w:r>
      <w:r>
        <w:rPr>
          <w:rFonts w:ascii="Times New Roman" w:hAnsi="Times New Roman" w:cs="Times New Roman"/>
          <w:sz w:val="20"/>
          <w:szCs w:val="20"/>
          <w:lang w:eastAsia="pl-PL"/>
        </w:rPr>
        <w:t>ym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 w specyfikacji warunków zamówienia.</w:t>
      </w:r>
    </w:p>
    <w:p w:rsidR="00D51A8F" w:rsidRPr="0093788E" w:rsidRDefault="00D51A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3. Zawarte w Załączniku nr 10 do specyfikacji warunków zamówienia projektowane postanowienia umowy w sprawie zamówienia publicznego zostały przez nas zaakceptowane (w tym warunki płatności z 30-dniowym terminem)  i zobowiązujemy się w przypadku wyboru naszej oferty do zawarcia umowy na warunkach opisanych w tym załączniku.</w:t>
      </w:r>
    </w:p>
    <w:p w:rsidR="00D51A8F" w:rsidRPr="0093788E" w:rsidRDefault="00D51A8F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Cs/>
          <w:iCs/>
          <w:sz w:val="20"/>
          <w:szCs w:val="20"/>
        </w:rPr>
        <w:t>4. Nie zamierzam(y) powierzać do podwykonania żadnej części niniejszego zamówienia/ następujące  części</w:t>
      </w:r>
      <w:r w:rsidRPr="0093788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>niniejszego zamówienia zamierzam(y) powierzyć podwykonawcom</w:t>
      </w:r>
      <w:r w:rsidRPr="0093788E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*)</w:t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 xml:space="preserve"> :</w:t>
      </w:r>
    </w:p>
    <w:p w:rsidR="00D51A8F" w:rsidRPr="0093788E" w:rsidRDefault="00D51A8F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4332"/>
        <w:gridCol w:w="4339"/>
      </w:tblGrid>
      <w:tr w:rsidR="00D51A8F" w:rsidRPr="006C354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F" w:rsidRPr="0093788E" w:rsidRDefault="00D51A8F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F" w:rsidRPr="0093788E" w:rsidRDefault="00D51A8F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Nazwa części zamówienia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F" w:rsidRPr="0093788E" w:rsidRDefault="00D51A8F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Wskazanie firmy podwykonawcy</w:t>
            </w:r>
          </w:p>
        </w:tc>
      </w:tr>
      <w:tr w:rsidR="00D51A8F" w:rsidRPr="006C354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F" w:rsidRPr="0093788E" w:rsidRDefault="00D51A8F">
            <w:pPr>
              <w:widowControl w:val="0"/>
              <w:spacing w:before="12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F" w:rsidRPr="0093788E" w:rsidRDefault="00D51A8F">
            <w:pPr>
              <w:widowControl w:val="0"/>
              <w:spacing w:before="120" w:after="6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F" w:rsidRPr="0093788E" w:rsidRDefault="00D51A8F">
            <w:pPr>
              <w:widowControl w:val="0"/>
              <w:spacing w:before="120" w:after="6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5. Ustanowionym pełnomocnikiem w przypadku składania oferty wspólnej jest</w:t>
      </w:r>
      <w:r w:rsidRPr="0093788E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t>):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Imię i nazwisko, stanowisko, funkcja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Telefon/ e-mail: …………………………………………………..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Zakres pełnomocnictwa</w:t>
      </w:r>
      <w:r w:rsidRPr="0093788E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- do reprezentowania w postępowaniu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- do reprezentowania w postępowaniu i zawarcia umowy</w:t>
      </w:r>
    </w:p>
    <w:p w:rsidR="00D51A8F" w:rsidRPr="0093788E" w:rsidRDefault="00D51A8F">
      <w:pPr>
        <w:widowControl w:val="0"/>
        <w:tabs>
          <w:tab w:val="left" w:pos="31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Arial Unicode MS" w:hAnsi="Times New Roman" w:cs="Times New Roman"/>
          <w:sz w:val="20"/>
          <w:szCs w:val="20"/>
          <w:vertAlign w:val="superscript"/>
          <w:lang w:eastAsia="pl-PL"/>
        </w:rPr>
        <w:t>*)</w:t>
      </w:r>
      <w:r w:rsidRPr="0093788E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niepotrzebne skreślić</w:t>
      </w:r>
    </w:p>
    <w:p w:rsidR="00D51A8F" w:rsidRPr="0093788E" w:rsidRDefault="00D51A8F" w:rsidP="001E08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 xml:space="preserve">6. </w:t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>Wszelkie oświadczenia oraz dokumenty podane w niniejszej ofercie zostały złożone ze świadomością odpowiedzialności karnej za składanie fałszywych oświadczeń (art. 233 §1 i 297 §1 Kodeksu Karnego) niezgodny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m </w:t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>ze stanem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>faktycznym.</w:t>
      </w:r>
      <w:r w:rsidRPr="0093788E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 xml:space="preserve">7. Niniejszym informujemy, iż informacje składające się na ofertę, zawarte w załącznikach ………. stanowią tajemnicę przedsiębiorstwa w rozumieniu przepisów ustawy o zwalczaniu nieuczciwej konkurencji i jako takie nie mogą być udostępniane innym uczestnikom niniejszego postępowania. </w:t>
      </w:r>
      <w:r w:rsidRPr="0093788E">
        <w:rPr>
          <w:rFonts w:ascii="Times New Roman" w:hAnsi="Times New Roman" w:cs="Times New Roman"/>
          <w:iCs/>
          <w:sz w:val="20"/>
          <w:szCs w:val="20"/>
        </w:rPr>
        <w:t xml:space="preserve">Strony te wraz z uzasadnieniem wymaganym </w:t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>art. 18 ust. 3 ustawy Pzp zostały umieszczone w  osobnym pliku, na karcie ”Oferta/Załączniki”, w tabeli ”Część oferty stanowiąca tajemnicę przedsiębiorstwa”, za pomocą opcji ”Załącz plik</w:t>
      </w:r>
      <w:r w:rsidRPr="0093788E">
        <w:rPr>
          <w:rFonts w:ascii="Times New Roman" w:hAnsi="Times New Roman" w:cs="Times New Roman"/>
          <w:bCs/>
          <w:iCs/>
          <w:color w:val="0000FF"/>
          <w:sz w:val="20"/>
          <w:szCs w:val="20"/>
        </w:rPr>
        <w:t>”.</w:t>
      </w:r>
      <w:r w:rsidRPr="0093788E">
        <w:rPr>
          <w:rFonts w:ascii="Times New Roman" w:hAnsi="Times New Roman" w:cs="Times New Roman"/>
          <w:bCs/>
          <w:iCs/>
          <w:sz w:val="20"/>
          <w:szCs w:val="20"/>
        </w:rPr>
        <w:t xml:space="preserve"> (</w:t>
      </w:r>
      <w:r w:rsidRPr="0093788E">
        <w:rPr>
          <w:rFonts w:ascii="Times New Roman" w:hAnsi="Times New Roman" w:cs="Times New Roman"/>
          <w:b/>
          <w:iCs/>
          <w:sz w:val="20"/>
          <w:szCs w:val="20"/>
        </w:rPr>
        <w:t>Jeżeli nie ma informacji zastrzeżonych Wykonawca w miejsce kropek wpisuje znak „–").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Cs/>
          <w:iCs/>
          <w:sz w:val="20"/>
          <w:szCs w:val="20"/>
        </w:rPr>
        <w:t xml:space="preserve">8. Wykonawca informuje, że  </w:t>
      </w:r>
      <w:r w:rsidRPr="0093788E">
        <w:rPr>
          <w:rFonts w:ascii="Times New Roman" w:hAnsi="Times New Roman" w:cs="Times New Roman"/>
          <w:sz w:val="20"/>
          <w:szCs w:val="20"/>
        </w:rPr>
        <w:t>wybór oferty nie będzie prowadzić do powstania u Zamawiającego obowiązku podatkowego.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</w:rPr>
        <w:t>9. Wykonawca jest: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</w:rPr>
        <w:t xml:space="preserve"> -  mikroprzedsiębiorstwem </w:t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hAnsi="Times New Roman" w:cs="Times New Roman"/>
          <w:sz w:val="20"/>
          <w:szCs w:val="20"/>
        </w:rPr>
        <w:instrText>FORMCHECKBOX</w:instrText>
      </w:r>
      <w:bookmarkStart w:id="0" w:name="__Fieldmark__233_3350621597"/>
      <w:bookmarkEnd w:id="0"/>
      <w:r w:rsidRPr="0093788E">
        <w:rPr>
          <w:rFonts w:ascii="Times New Roman" w:hAnsi="Times New Roman" w:cs="Times New Roman"/>
          <w:sz w:val="20"/>
          <w:szCs w:val="20"/>
        </w:rPr>
      </w:r>
      <w:r w:rsidRPr="0093788E">
        <w:rPr>
          <w:rFonts w:ascii="Times New Roman" w:hAnsi="Times New Roman" w:cs="Times New Roman"/>
          <w:sz w:val="20"/>
          <w:szCs w:val="20"/>
        </w:rPr>
        <w:fldChar w:fldCharType="end"/>
      </w:r>
      <w:bookmarkStart w:id="1" w:name="__Fieldmark__9305_1002771167"/>
      <w:bookmarkStart w:id="2" w:name="__Fieldmark__2015_2711796034"/>
      <w:bookmarkStart w:id="3" w:name="__Fieldmark__10648_1361003217"/>
      <w:bookmarkEnd w:id="1"/>
      <w:bookmarkEnd w:id="2"/>
      <w:bookmarkEnd w:id="3"/>
      <w:r w:rsidRPr="0093788E">
        <w:rPr>
          <w:rFonts w:ascii="Times New Roman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3788E">
        <w:rPr>
          <w:rFonts w:ascii="Times New Roman" w:hAnsi="Times New Roman" w:cs="Times New Roman"/>
          <w:sz w:val="20"/>
          <w:szCs w:val="20"/>
        </w:rPr>
        <w:t xml:space="preserve">-  małym przedsiębiorstwem </w:t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hAnsi="Times New Roman" w:cs="Times New Roman"/>
          <w:sz w:val="20"/>
          <w:szCs w:val="20"/>
        </w:rPr>
        <w:instrText>FORMCHECKBOX</w:instrText>
      </w:r>
      <w:bookmarkStart w:id="4" w:name="__Fieldmark__254_3350621597"/>
      <w:bookmarkEnd w:id="4"/>
      <w:r w:rsidRPr="0093788E">
        <w:rPr>
          <w:rFonts w:ascii="Times New Roman" w:hAnsi="Times New Roman" w:cs="Times New Roman"/>
          <w:sz w:val="20"/>
          <w:szCs w:val="20"/>
        </w:rPr>
      </w:r>
      <w:r w:rsidRPr="0093788E">
        <w:rPr>
          <w:rFonts w:ascii="Times New Roman" w:hAnsi="Times New Roman" w:cs="Times New Roman"/>
          <w:sz w:val="20"/>
          <w:szCs w:val="20"/>
        </w:rPr>
        <w:fldChar w:fldCharType="end"/>
      </w:r>
      <w:bookmarkStart w:id="5" w:name="__Fieldmark__9321_1002771167"/>
      <w:bookmarkStart w:id="6" w:name="__Fieldmark__2027_2711796034"/>
      <w:bookmarkStart w:id="7" w:name="__Fieldmark__10667_1361003217"/>
      <w:bookmarkEnd w:id="5"/>
      <w:bookmarkEnd w:id="6"/>
      <w:bookmarkEnd w:id="7"/>
      <w:r w:rsidRPr="0093788E">
        <w:rPr>
          <w:rFonts w:ascii="Times New Roman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3788E">
        <w:rPr>
          <w:rFonts w:ascii="Times New Roman" w:hAnsi="Times New Roman" w:cs="Times New Roman"/>
          <w:sz w:val="20"/>
          <w:szCs w:val="20"/>
        </w:rPr>
        <w:t>-  średnim przedsiębiorstwem</w:t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hAnsi="Times New Roman" w:cs="Times New Roman"/>
          <w:sz w:val="20"/>
          <w:szCs w:val="20"/>
        </w:rPr>
        <w:instrText>FORMCHECKBOX</w:instrText>
      </w:r>
      <w:bookmarkStart w:id="8" w:name="__Fieldmark__275_3350621597"/>
      <w:bookmarkEnd w:id="8"/>
      <w:r w:rsidRPr="0093788E">
        <w:rPr>
          <w:rFonts w:ascii="Times New Roman" w:hAnsi="Times New Roman" w:cs="Times New Roman"/>
          <w:sz w:val="20"/>
          <w:szCs w:val="20"/>
        </w:rPr>
      </w:r>
      <w:r w:rsidRPr="0093788E">
        <w:rPr>
          <w:rFonts w:ascii="Times New Roman" w:hAnsi="Times New Roman" w:cs="Times New Roman"/>
          <w:sz w:val="20"/>
          <w:szCs w:val="20"/>
        </w:rPr>
        <w:fldChar w:fldCharType="end"/>
      </w:r>
      <w:bookmarkStart w:id="9" w:name="__Fieldmark__9337_1002771167"/>
      <w:bookmarkStart w:id="10" w:name="__Fieldmark__2039_2711796034"/>
      <w:bookmarkStart w:id="11" w:name="__Fieldmark__10686_1361003217"/>
      <w:bookmarkEnd w:id="9"/>
      <w:bookmarkEnd w:id="10"/>
      <w:bookmarkEnd w:id="11"/>
      <w:r w:rsidRPr="0093788E">
        <w:rPr>
          <w:rFonts w:ascii="Times New Roman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3788E">
        <w:rPr>
          <w:rFonts w:ascii="Times New Roman" w:hAnsi="Times New Roman" w:cs="Times New Roman"/>
          <w:sz w:val="20"/>
          <w:szCs w:val="20"/>
        </w:rPr>
        <w:t>- jednoosobowa działalność gospodarcza</w:t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hAnsi="Times New Roman" w:cs="Times New Roman"/>
          <w:sz w:val="20"/>
          <w:szCs w:val="20"/>
        </w:rPr>
        <w:instrText>FORMCHECKBOX</w:instrText>
      </w:r>
      <w:bookmarkStart w:id="12" w:name="__Fieldmark__295_3350621597"/>
      <w:bookmarkEnd w:id="12"/>
      <w:r w:rsidRPr="0093788E">
        <w:rPr>
          <w:rFonts w:ascii="Times New Roman" w:hAnsi="Times New Roman" w:cs="Times New Roman"/>
          <w:sz w:val="20"/>
          <w:szCs w:val="20"/>
        </w:rPr>
      </w:r>
      <w:r w:rsidRPr="0093788E">
        <w:rPr>
          <w:rFonts w:ascii="Times New Roman" w:hAnsi="Times New Roman" w:cs="Times New Roman"/>
          <w:sz w:val="20"/>
          <w:szCs w:val="20"/>
        </w:rPr>
        <w:fldChar w:fldCharType="end"/>
      </w:r>
      <w:bookmarkStart w:id="13" w:name="__Fieldmark__9351_1002771167"/>
      <w:bookmarkStart w:id="14" w:name="__Fieldmark__2049_2711796034"/>
      <w:bookmarkStart w:id="15" w:name="__Fieldmark__10703_1361003217"/>
      <w:bookmarkEnd w:id="13"/>
      <w:bookmarkEnd w:id="14"/>
      <w:bookmarkEnd w:id="15"/>
      <w:r w:rsidRPr="0093788E">
        <w:rPr>
          <w:rFonts w:ascii="Times New Roman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9378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</w:rPr>
        <w:t xml:space="preserve"> - osoba fizyczna nieprowadząca działalności gospodarczej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hAnsi="Times New Roman" w:cs="Times New Roman"/>
          <w:sz w:val="20"/>
          <w:szCs w:val="20"/>
        </w:rPr>
        <w:instrText>FORMCHECKBOX</w:instrText>
      </w:r>
      <w:bookmarkStart w:id="16" w:name="__Fieldmark__313_3350621597"/>
      <w:bookmarkEnd w:id="16"/>
      <w:r w:rsidRPr="0093788E">
        <w:rPr>
          <w:rFonts w:ascii="Times New Roman" w:hAnsi="Times New Roman" w:cs="Times New Roman"/>
          <w:sz w:val="20"/>
          <w:szCs w:val="20"/>
        </w:rPr>
      </w:r>
      <w:r w:rsidRPr="0093788E">
        <w:rPr>
          <w:rFonts w:ascii="Times New Roman" w:hAnsi="Times New Roman" w:cs="Times New Roman"/>
          <w:sz w:val="20"/>
          <w:szCs w:val="20"/>
        </w:rPr>
        <w:fldChar w:fldCharType="end"/>
      </w:r>
      <w:bookmarkStart w:id="17" w:name="__Fieldmark__9364_1002771167"/>
      <w:bookmarkStart w:id="18" w:name="__Fieldmark__2057_2711796034"/>
      <w:bookmarkStart w:id="19" w:name="__Fieldmark__10719_1361003217"/>
      <w:bookmarkEnd w:id="17"/>
      <w:bookmarkEnd w:id="18"/>
      <w:bookmarkEnd w:id="19"/>
      <w:r w:rsidRPr="0093788E">
        <w:rPr>
          <w:rFonts w:ascii="Times New Roman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3788E">
        <w:rPr>
          <w:rFonts w:ascii="Times New Roman" w:hAnsi="Times New Roman" w:cs="Times New Roman"/>
          <w:sz w:val="20"/>
          <w:szCs w:val="20"/>
        </w:rPr>
        <w:t>- inny rodzaj</w:t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88E">
        <w:rPr>
          <w:rFonts w:ascii="Times New Roman" w:hAnsi="Times New Roman" w:cs="Times New Roman"/>
          <w:sz w:val="20"/>
          <w:szCs w:val="20"/>
        </w:rPr>
        <w:instrText>FORMCHECKBOX</w:instrText>
      </w:r>
      <w:bookmarkStart w:id="20" w:name="__Fieldmark__337_3350621597"/>
      <w:bookmarkEnd w:id="20"/>
      <w:r w:rsidRPr="0093788E">
        <w:rPr>
          <w:rFonts w:ascii="Times New Roman" w:hAnsi="Times New Roman" w:cs="Times New Roman"/>
          <w:sz w:val="20"/>
          <w:szCs w:val="20"/>
        </w:rPr>
      </w:r>
      <w:r w:rsidRPr="0093788E">
        <w:rPr>
          <w:rFonts w:ascii="Times New Roman" w:hAnsi="Times New Roman" w:cs="Times New Roman"/>
          <w:sz w:val="20"/>
          <w:szCs w:val="20"/>
        </w:rPr>
        <w:fldChar w:fldCharType="end"/>
      </w:r>
      <w:bookmarkStart w:id="21" w:name="__Fieldmark__9382_1002771167"/>
      <w:bookmarkStart w:id="22" w:name="__Fieldmark__2071_2711796034"/>
      <w:bookmarkStart w:id="23" w:name="__Fieldmark__10740_1361003217"/>
      <w:bookmarkEnd w:id="21"/>
      <w:bookmarkEnd w:id="22"/>
      <w:bookmarkEnd w:id="23"/>
      <w:r w:rsidRPr="0093788E">
        <w:rPr>
          <w:rFonts w:ascii="Times New Roman" w:hAnsi="Times New Roman" w:cs="Times New Roman"/>
          <w:sz w:val="20"/>
          <w:szCs w:val="20"/>
        </w:rPr>
        <w:t xml:space="preserve"> Tak </w:t>
      </w:r>
      <w:r w:rsidRPr="0093788E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color w:val="FF0000"/>
          <w:sz w:val="20"/>
          <w:szCs w:val="20"/>
        </w:rPr>
        <w:t xml:space="preserve"> *</w:t>
      </w:r>
      <w:r w:rsidRPr="0093788E">
        <w:rPr>
          <w:rFonts w:ascii="Times New Roman" w:hAnsi="Times New Roman" w:cs="Times New Roman"/>
          <w:sz w:val="20"/>
          <w:szCs w:val="20"/>
        </w:rPr>
        <w:t xml:space="preserve"> </w:t>
      </w:r>
      <w:r w:rsidRPr="0093788E">
        <w:rPr>
          <w:rFonts w:ascii="Times New Roman" w:hAnsi="Times New Roman" w:cs="Times New Roman"/>
          <w:i/>
          <w:sz w:val="20"/>
          <w:szCs w:val="20"/>
        </w:rPr>
        <w:t>zaznaczyć właściwe</w:t>
      </w:r>
    </w:p>
    <w:p w:rsidR="00D51A8F" w:rsidRPr="0093788E" w:rsidRDefault="00D51A8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51A8F" w:rsidRPr="0093788E" w:rsidRDefault="00D51A8F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>Mikroprzedsiębiorstwo</w:t>
      </w:r>
      <w:r w:rsidRPr="0093788E">
        <w:rPr>
          <w:rFonts w:ascii="Times New Roman" w:hAnsi="Times New Roman" w:cs="Times New Roman"/>
          <w:kern w:val="2"/>
          <w:sz w:val="20"/>
          <w:szCs w:val="20"/>
          <w:lang w:eastAsia="ar-SA"/>
        </w:rPr>
        <w:t>: przedsiębiorstwo, które zatrudnia mniej niż 10 osób i którego roczny obrót lub roczna suma bilansowa nie przekracza 2 mln euro.</w:t>
      </w:r>
    </w:p>
    <w:p w:rsidR="00D51A8F" w:rsidRPr="0093788E" w:rsidRDefault="00D51A8F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kern w:val="2"/>
          <w:sz w:val="20"/>
          <w:szCs w:val="20"/>
          <w:lang w:eastAsia="ar-SA"/>
        </w:rPr>
        <w:t>Małe przedsiębiorstwo</w:t>
      </w:r>
      <w:r w:rsidRPr="0093788E">
        <w:rPr>
          <w:rFonts w:ascii="Times New Roman" w:hAnsi="Times New Roman" w:cs="Times New Roman"/>
          <w:kern w:val="2"/>
          <w:sz w:val="20"/>
          <w:szCs w:val="20"/>
          <w:lang w:eastAsia="ar-SA"/>
        </w:rPr>
        <w:t>: przedsiębiorstwo, które zatrudnia mniej niż 50 osób i którego roczny obrót lub roczna suma bilansowa nie przekracza 10 mln euro.</w:t>
      </w:r>
    </w:p>
    <w:p w:rsidR="00D51A8F" w:rsidRPr="0093788E" w:rsidRDefault="00D51A8F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/>
          <w:kern w:val="2"/>
          <w:sz w:val="20"/>
          <w:szCs w:val="20"/>
          <w:lang w:eastAsia="pl-PL"/>
        </w:rPr>
        <w:t>Średnie przedsiębiorstwo</w:t>
      </w:r>
      <w:r w:rsidRPr="0093788E">
        <w:rPr>
          <w:rFonts w:ascii="Times New Roman" w:hAnsi="Times New Roman" w:cs="Times New Roman"/>
          <w:kern w:val="2"/>
          <w:sz w:val="20"/>
          <w:szCs w:val="20"/>
          <w:lang w:eastAsia="pl-PL"/>
        </w:rPr>
        <w:t xml:space="preserve">: </w:t>
      </w:r>
      <w:r w:rsidRPr="0093788E">
        <w:rPr>
          <w:rFonts w:ascii="Times New Roman" w:hAnsi="Times New Roman" w:cs="Times New Roman"/>
          <w:kern w:val="2"/>
          <w:sz w:val="20"/>
          <w:szCs w:val="20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D51A8F" w:rsidRPr="0093788E" w:rsidRDefault="00D51A8F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kern w:val="2"/>
          <w:sz w:val="20"/>
          <w:szCs w:val="20"/>
          <w:lang w:eastAsia="pl-PL"/>
        </w:rPr>
        <w:t>Pojęcia zaczerpnięte z zaleceń Komisji Unii Europejskiej z dnia 6 maja 2003 r. dot. definicji mikroprzedsiębiorstw oraz małych i średnich przedsiębiorstw (Dz. U. L 124 z 20.5.2003, s. 36)</w:t>
      </w:r>
    </w:p>
    <w:p w:rsidR="00D51A8F" w:rsidRPr="0093788E" w:rsidRDefault="00D51A8F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51A8F" w:rsidRPr="0093788E" w:rsidRDefault="00D51A8F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Cs/>
          <w:sz w:val="20"/>
          <w:szCs w:val="20"/>
        </w:rPr>
        <w:t>10. Oświadczenie wykonawcy w zakresie wypełnienia obowiązków informacyjnych przewidzianych w art. 13 lub art. 14 RODO</w:t>
      </w:r>
      <w:r w:rsidRPr="0093788E">
        <w:rPr>
          <w:rFonts w:ascii="Times New Roman" w:hAnsi="Times New Roman" w:cs="Times New Roman"/>
          <w:bCs/>
          <w:sz w:val="20"/>
          <w:szCs w:val="20"/>
          <w:vertAlign w:val="superscript"/>
        </w:rPr>
        <w:t>**)</w:t>
      </w:r>
      <w:r w:rsidRPr="0093788E">
        <w:rPr>
          <w:rFonts w:ascii="Times New Roman" w:hAnsi="Times New Roman" w:cs="Times New Roman"/>
          <w:bCs/>
          <w:sz w:val="20"/>
          <w:szCs w:val="20"/>
        </w:rPr>
        <w:t>.</w:t>
      </w:r>
    </w:p>
    <w:p w:rsidR="00D51A8F" w:rsidRPr="0093788E" w:rsidRDefault="00D51A8F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93788E">
        <w:rPr>
          <w:rStyle w:val="Zakotwiczenieprzypisudolnego"/>
          <w:rFonts w:ascii="Times New Roman" w:hAnsi="Times New Roman" w:cs="Times New Roman"/>
          <w:sz w:val="20"/>
          <w:szCs w:val="20"/>
        </w:rPr>
        <w:footnoteReference w:id="1"/>
      </w:r>
      <w:r w:rsidRPr="0093788E">
        <w:rPr>
          <w:rFonts w:ascii="Times New Roman" w:hAnsi="Times New Roman" w:cs="Times New Roman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postępowaniu. </w:t>
      </w:r>
    </w:p>
    <w:p w:rsidR="00D51A8F" w:rsidRPr="0093788E" w:rsidRDefault="00D51A8F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</w:rPr>
        <w:t xml:space="preserve">** </w:t>
      </w:r>
      <w:r w:rsidRPr="0093788E">
        <w:rPr>
          <w:rFonts w:ascii="Times New Roman" w:hAnsi="Times New Roman" w:cs="Times New Roman"/>
          <w:b/>
          <w:sz w:val="20"/>
          <w:szCs w:val="20"/>
        </w:rPr>
        <w:t>Wyjaśnienie:</w:t>
      </w:r>
      <w:r w:rsidRPr="0093788E">
        <w:rPr>
          <w:rFonts w:ascii="Times New Roman" w:hAnsi="Times New Roman" w:cs="Times New Roman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1A8F" w:rsidRPr="0093788E" w:rsidRDefault="00D51A8F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1A8F" w:rsidRPr="0093788E" w:rsidRDefault="00D51A8F">
      <w:pPr>
        <w:tabs>
          <w:tab w:val="left" w:pos="167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Cs/>
          <w:sz w:val="20"/>
          <w:szCs w:val="20"/>
        </w:rPr>
        <w:t xml:space="preserve">11. Oświadczam, że odpis lub informacja z KRS/ CEIDG lub innego właściwego rejestru, </w:t>
      </w:r>
      <w:r w:rsidRPr="0093788E">
        <w:rPr>
          <w:rFonts w:ascii="Times New Roman" w:hAnsi="Times New Roman" w:cs="Times New Roman"/>
          <w:bCs/>
          <w:sz w:val="20"/>
          <w:szCs w:val="20"/>
        </w:rPr>
        <w:br/>
        <w:t xml:space="preserve">z którego można odczytać osoby umocowane do reprezentowania wykonawcy, jest </w:t>
      </w:r>
      <w:r w:rsidRPr="0093788E">
        <w:rPr>
          <w:rFonts w:ascii="Times New Roman" w:hAnsi="Times New Roman" w:cs="Times New Roman"/>
          <w:sz w:val="20"/>
          <w:szCs w:val="20"/>
        </w:rPr>
        <w:t xml:space="preserve"> dostępna w formie elektronicznej pod określonymi adresami internetowymi ogólnodostępnych </w:t>
      </w:r>
      <w:r w:rsidRPr="0093788E">
        <w:rPr>
          <w:rFonts w:ascii="Times New Roman" w:hAnsi="Times New Roman" w:cs="Times New Roman"/>
          <w:sz w:val="20"/>
          <w:szCs w:val="20"/>
        </w:rPr>
        <w:br/>
        <w:t>i bezpłatnych baz danych:</w:t>
      </w:r>
    </w:p>
    <w:tbl>
      <w:tblPr>
        <w:tblW w:w="5000" w:type="pct"/>
        <w:tblLayout w:type="fixed"/>
        <w:tblLook w:val="00A0"/>
      </w:tblPr>
      <w:tblGrid>
        <w:gridCol w:w="3792"/>
        <w:gridCol w:w="5496"/>
      </w:tblGrid>
      <w:tr w:rsidR="00D51A8F" w:rsidRPr="006C354B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F" w:rsidRPr="0093788E" w:rsidRDefault="00D51A8F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sz w:val="20"/>
                <w:szCs w:val="20"/>
              </w:rPr>
              <w:t>Oświadczenia i dokumenty dostępne w internetowych ogólnodostępnych i bezpłatnych bazach danych*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F" w:rsidRPr="0093788E" w:rsidRDefault="00D51A8F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sz w:val="20"/>
                <w:szCs w:val="20"/>
              </w:rPr>
              <w:t>Adres strony internetowej*</w:t>
            </w:r>
          </w:p>
        </w:tc>
      </w:tr>
      <w:tr w:rsidR="00D51A8F" w:rsidRPr="006C354B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F" w:rsidRPr="0093788E" w:rsidRDefault="00D51A8F">
            <w:pPr>
              <w:keepNext/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sz w:val="20"/>
                <w:szCs w:val="20"/>
              </w:rPr>
              <w:t>odpisu z właściwego rejestru- KRS/CEIDG*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F" w:rsidRPr="0093788E" w:rsidRDefault="00D51A8F">
            <w:pPr>
              <w:keepNext/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8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KRS</w:t>
            </w:r>
          </w:p>
          <w:p w:rsidR="00D51A8F" w:rsidRPr="006C354B" w:rsidRDefault="00D51A8F">
            <w:pPr>
              <w:keepNext/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Pr="0093788E">
                <w:rPr>
                  <w:rStyle w:val="czeinternetowe"/>
                  <w:rFonts w:ascii="Times New Roman" w:hAnsi="Times New Roman"/>
                  <w:sz w:val="20"/>
                  <w:szCs w:val="20"/>
                  <w:lang w:val="en-US"/>
                </w:rPr>
                <w:t>https://ekrs.ms.gov.pl/web/wyszukiwarka-krs</w:t>
              </w:r>
            </w:hyperlink>
          </w:p>
          <w:p w:rsidR="00D51A8F" w:rsidRPr="006C354B" w:rsidRDefault="00D51A8F">
            <w:pPr>
              <w:keepNext/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Ceidg </w:t>
            </w:r>
            <w:hyperlink r:id="rId8">
              <w:r w:rsidRPr="0093788E">
                <w:rPr>
                  <w:rStyle w:val="czeinternetowe"/>
                  <w:rFonts w:ascii="Times New Roman" w:hAnsi="Times New Roman"/>
                  <w:sz w:val="20"/>
                  <w:szCs w:val="20"/>
                  <w:lang w:val="en-US"/>
                </w:rPr>
                <w:t>https://prod.ceidg.gov.pl/ceidg/ceidg.public.ui/Search.aspx</w:t>
              </w:r>
            </w:hyperlink>
          </w:p>
        </w:tc>
      </w:tr>
      <w:tr w:rsidR="00D51A8F" w:rsidRPr="006C354B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F" w:rsidRPr="0093788E" w:rsidRDefault="00D51A8F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88E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F" w:rsidRPr="0093788E" w:rsidRDefault="00D51A8F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8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………………..</w:t>
            </w:r>
          </w:p>
          <w:p w:rsidR="00D51A8F" w:rsidRPr="0093788E" w:rsidRDefault="00D51A8F">
            <w:pPr>
              <w:keepNext/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51A8F" w:rsidRPr="0093788E" w:rsidRDefault="00D51A8F">
      <w:pPr>
        <w:tabs>
          <w:tab w:val="left" w:pos="284"/>
          <w:tab w:val="left" w:pos="8584"/>
          <w:tab w:val="left" w:pos="902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Uwaga</w:t>
      </w:r>
      <w:r w:rsidRPr="0093788E">
        <w:rPr>
          <w:rFonts w:ascii="Times New Roman" w:eastAsia="Arial Unicode MS" w:hAnsi="Times New Roman" w:cs="Times New Roman"/>
          <w:sz w:val="20"/>
          <w:szCs w:val="20"/>
          <w:lang w:eastAsia="pl-PL"/>
        </w:rPr>
        <w:t>: W przypadku, gdy dokument nie jest dostępny po w/w adresami ,należy go dołączyć do oferty</w:t>
      </w:r>
    </w:p>
    <w:p w:rsidR="00D51A8F" w:rsidRPr="0093788E" w:rsidRDefault="00D51A8F">
      <w:pPr>
        <w:keepNext/>
        <w:spacing w:after="0" w:line="276" w:lineRule="auto"/>
        <w:jc w:val="both"/>
        <w:outlineLvl w:val="4"/>
        <w:rPr>
          <w:rFonts w:ascii="Times New Roman" w:hAnsi="Times New Roman" w:cs="Times New Roman"/>
          <w:bCs/>
          <w:sz w:val="20"/>
          <w:szCs w:val="20"/>
        </w:rPr>
      </w:pPr>
    </w:p>
    <w:p w:rsidR="00D51A8F" w:rsidRPr="0093788E" w:rsidRDefault="00D51A8F">
      <w:pPr>
        <w:keepNext/>
        <w:spacing w:after="0" w:line="276" w:lineRule="auto"/>
        <w:jc w:val="both"/>
        <w:outlineLvl w:val="4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bCs/>
          <w:sz w:val="20"/>
          <w:szCs w:val="20"/>
        </w:rPr>
        <w:t>12. Integralną część oferty stanowią n/w załączniki: (wyszczególnia Wykonawca)</w:t>
      </w:r>
    </w:p>
    <w:p w:rsidR="00D51A8F" w:rsidRPr="0093788E" w:rsidRDefault="00D51A8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formularz cenowy,</w:t>
      </w:r>
    </w:p>
    <w:p w:rsidR="00D51A8F" w:rsidRPr="0093788E" w:rsidRDefault="00D51A8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oświadczenie o braku podstaw do wykluczenia,</w:t>
      </w:r>
    </w:p>
    <w:p w:rsidR="00D51A8F" w:rsidRPr="0093788E" w:rsidRDefault="00D51A8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  <w:lang w:eastAsia="pl-PL"/>
        </w:rPr>
        <w:t>inne (wpisać jakie)   ....................................................................................................................</w:t>
      </w:r>
    </w:p>
    <w:p w:rsidR="00D51A8F" w:rsidRPr="0093788E" w:rsidRDefault="00D51A8F">
      <w:pPr>
        <w:rPr>
          <w:rFonts w:ascii="Times New Roman" w:hAnsi="Times New Roman" w:cs="Times New Roman"/>
          <w:sz w:val="20"/>
          <w:szCs w:val="20"/>
        </w:rPr>
      </w:pPr>
    </w:p>
    <w:p w:rsidR="00D51A8F" w:rsidRPr="0093788E" w:rsidRDefault="00D51A8F">
      <w:pPr>
        <w:rPr>
          <w:rFonts w:ascii="Times New Roman" w:hAnsi="Times New Roman" w:cs="Times New Roman"/>
          <w:sz w:val="20"/>
          <w:szCs w:val="20"/>
        </w:rPr>
      </w:pP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  <w:r w:rsidRPr="0093788E">
        <w:rPr>
          <w:rFonts w:ascii="Times New Roman" w:hAnsi="Times New Roman" w:cs="Times New Roman"/>
          <w:sz w:val="20"/>
          <w:szCs w:val="20"/>
        </w:rPr>
        <w:tab/>
      </w:r>
    </w:p>
    <w:sectPr w:rsidR="00D51A8F" w:rsidRPr="0093788E" w:rsidSect="008A6B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8F" w:rsidRDefault="00D51A8F">
      <w:pPr>
        <w:spacing w:after="0" w:line="240" w:lineRule="auto"/>
      </w:pPr>
      <w:r>
        <w:separator/>
      </w:r>
    </w:p>
  </w:endnote>
  <w:endnote w:type="continuationSeparator" w:id="0">
    <w:p w:rsidR="00D51A8F" w:rsidRDefault="00D5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8F" w:rsidRDefault="00D51A8F">
      <w:pPr>
        <w:rPr>
          <w:sz w:val="12"/>
        </w:rPr>
      </w:pPr>
      <w:r>
        <w:separator/>
      </w:r>
    </w:p>
  </w:footnote>
  <w:footnote w:type="continuationSeparator" w:id="0">
    <w:p w:rsidR="00D51A8F" w:rsidRDefault="00D51A8F">
      <w:pPr>
        <w:rPr>
          <w:sz w:val="12"/>
        </w:rPr>
      </w:pPr>
      <w:r>
        <w:continuationSeparator/>
      </w:r>
    </w:p>
  </w:footnote>
  <w:footnote w:id="1">
    <w:p w:rsidR="00D51A8F" w:rsidRDefault="00D51A8F">
      <w:r w:rsidRPr="009378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93788E">
        <w:rPr>
          <w:rFonts w:ascii="Times New Roman" w:hAnsi="Times New Roman" w:cs="Times New Roman"/>
          <w:sz w:val="16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DD3"/>
    <w:multiLevelType w:val="multilevel"/>
    <w:tmpl w:val="9F0E6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843778"/>
    <w:multiLevelType w:val="multilevel"/>
    <w:tmpl w:val="645C8C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512B1302"/>
    <w:multiLevelType w:val="multilevel"/>
    <w:tmpl w:val="CAD60C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647737"/>
    <w:multiLevelType w:val="multilevel"/>
    <w:tmpl w:val="B4549A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2E4"/>
    <w:rsid w:val="0008519A"/>
    <w:rsid w:val="000C1073"/>
    <w:rsid w:val="00121A1A"/>
    <w:rsid w:val="001E086E"/>
    <w:rsid w:val="0027753B"/>
    <w:rsid w:val="003D42E5"/>
    <w:rsid w:val="003F271E"/>
    <w:rsid w:val="00522C1F"/>
    <w:rsid w:val="005A2853"/>
    <w:rsid w:val="00652B65"/>
    <w:rsid w:val="006C354B"/>
    <w:rsid w:val="00710D54"/>
    <w:rsid w:val="008A6B3D"/>
    <w:rsid w:val="0093788E"/>
    <w:rsid w:val="009471E7"/>
    <w:rsid w:val="00A2571F"/>
    <w:rsid w:val="00A35B22"/>
    <w:rsid w:val="00A54810"/>
    <w:rsid w:val="00AD3AED"/>
    <w:rsid w:val="00BB32E4"/>
    <w:rsid w:val="00D37D71"/>
    <w:rsid w:val="00D51A8F"/>
    <w:rsid w:val="00EB1B04"/>
    <w:rsid w:val="00F233CA"/>
    <w:rsid w:val="00F533AA"/>
    <w:rsid w:val="00F80DB7"/>
    <w:rsid w:val="00F8242D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22"/>
    <w:pPr>
      <w:suppressAutoHyphens/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uiPriority w:val="99"/>
    <w:semiHidden/>
    <w:locked/>
    <w:rsid w:val="00A35B22"/>
    <w:rPr>
      <w:sz w:val="20"/>
    </w:rPr>
  </w:style>
  <w:style w:type="character" w:customStyle="1" w:styleId="Zakotwiczenieprzypisudolnego">
    <w:name w:val="Zakotwiczenie przypisu dolnego"/>
    <w:uiPriority w:val="99"/>
    <w:rsid w:val="008A6B3D"/>
    <w:rPr>
      <w:vertAlign w:val="superscript"/>
    </w:rPr>
  </w:style>
  <w:style w:type="character" w:customStyle="1" w:styleId="FootnoteCharacters">
    <w:name w:val="Footnote Characters"/>
    <w:uiPriority w:val="99"/>
    <w:semiHidden/>
    <w:rsid w:val="00A35B22"/>
    <w:rPr>
      <w:vertAlign w:val="superscript"/>
    </w:rPr>
  </w:style>
  <w:style w:type="character" w:customStyle="1" w:styleId="czeinternetowe">
    <w:name w:val="Łącze internetowe"/>
    <w:basedOn w:val="DefaultParagraphFont"/>
    <w:uiPriority w:val="99"/>
    <w:semiHidden/>
    <w:rsid w:val="00A35B22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A35B22"/>
    <w:rPr>
      <w:rFonts w:ascii="Tahoma" w:hAnsi="Tahoma"/>
      <w:sz w:val="16"/>
    </w:rPr>
  </w:style>
  <w:style w:type="character" w:customStyle="1" w:styleId="Znakiprzypiswdolnych">
    <w:name w:val="Znaki przypisów dolnych"/>
    <w:uiPriority w:val="99"/>
    <w:rsid w:val="008A6B3D"/>
  </w:style>
  <w:style w:type="character" w:customStyle="1" w:styleId="Zakotwiczenieprzypisukocowego">
    <w:name w:val="Zakotwiczenie przypisu końcowego"/>
    <w:uiPriority w:val="99"/>
    <w:rsid w:val="008A6B3D"/>
    <w:rPr>
      <w:vertAlign w:val="superscript"/>
    </w:rPr>
  </w:style>
  <w:style w:type="character" w:customStyle="1" w:styleId="Znakiprzypiswkocowych">
    <w:name w:val="Znaki przypisów końcowych"/>
    <w:uiPriority w:val="99"/>
    <w:rsid w:val="008A6B3D"/>
  </w:style>
  <w:style w:type="paragraph" w:styleId="Header">
    <w:name w:val="header"/>
    <w:basedOn w:val="Normal"/>
    <w:next w:val="BodyText"/>
    <w:link w:val="HeaderChar"/>
    <w:uiPriority w:val="99"/>
    <w:rsid w:val="008A6B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0D54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8A6B3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0D54"/>
    <w:rPr>
      <w:rFonts w:cs="Times New Roman"/>
      <w:lang w:eastAsia="en-US"/>
    </w:rPr>
  </w:style>
  <w:style w:type="paragraph" w:styleId="List">
    <w:name w:val="List"/>
    <w:basedOn w:val="BodyText"/>
    <w:uiPriority w:val="99"/>
    <w:rsid w:val="008A6B3D"/>
    <w:rPr>
      <w:rFonts w:cs="Arial"/>
    </w:rPr>
  </w:style>
  <w:style w:type="paragraph" w:styleId="Caption">
    <w:name w:val="caption"/>
    <w:basedOn w:val="Normal"/>
    <w:uiPriority w:val="99"/>
    <w:qFormat/>
    <w:rsid w:val="008A6B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A6B3D"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1"/>
    <w:uiPriority w:val="99"/>
    <w:semiHidden/>
    <w:rsid w:val="00A35B22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10D54"/>
    <w:rPr>
      <w:rFonts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A35B22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A35B22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10D5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1628</Words>
  <Characters>9772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</dc:title>
  <dc:subject/>
  <dc:creator>DPS-FX</dc:creator>
  <cp:keywords/>
  <dc:description/>
  <cp:lastModifiedBy>Pankiewicz</cp:lastModifiedBy>
  <cp:revision>2</cp:revision>
  <cp:lastPrinted>2021-07-09T10:19:00Z</cp:lastPrinted>
  <dcterms:created xsi:type="dcterms:W3CDTF">2023-06-29T06:52:00Z</dcterms:created>
  <dcterms:modified xsi:type="dcterms:W3CDTF">2023-06-29T06:52:00Z</dcterms:modified>
</cp:coreProperties>
</file>