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C6" w:rsidRDefault="000C35C6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6 do SWZ</w:t>
      </w:r>
    </w:p>
    <w:p w:rsidR="000C35C6" w:rsidRDefault="000C35C6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C35C6" w:rsidRDefault="000C35C6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0C35C6" w:rsidRDefault="000C35C6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stycznia 2023 do czerwca 2023 r.”</w:t>
      </w:r>
    </w:p>
    <w:p w:rsidR="000C35C6" w:rsidRDefault="000C35C6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mrożonych artykułów spożywczych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"/>
        <w:gridCol w:w="2895"/>
        <w:gridCol w:w="327"/>
        <w:gridCol w:w="461"/>
        <w:gridCol w:w="1312"/>
        <w:gridCol w:w="1141"/>
        <w:gridCol w:w="510"/>
        <w:gridCol w:w="954"/>
        <w:gridCol w:w="1193"/>
      </w:tblGrid>
      <w:tr w:rsidR="000C35C6" w:rsidRPr="008A29E0" w:rsidTr="008A29E0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j.m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brokuły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Kalafior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kluski śląskie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knedle ze śliwkami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marchewka z groszkiem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warzywa na patelnię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marchewka kostka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10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(3 składniki)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zupa jarzynowa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bukiet warzyw(3 skł.)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fasolka szparagowa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mieszanka kompotowa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śliwki bez pestek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Wiśnia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truskawka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Podgrzybek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Kurki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pyzy z mięsem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kopytka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szpinak mielony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mieszanka chińska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mieszanka meksyk.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brukselka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mintaj płyta </w:t>
            </w:r>
            <w:smartTag w:uri="urn:schemas-microsoft-com:office:smarttags" w:element="metricconverter">
              <w:smartTagPr>
                <w:attr w:name="ProductID" w:val="6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6,5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mieszanka królewska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morszczuk płyta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7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miruna płyta </w:t>
            </w:r>
            <w:smartTag w:uri="urn:schemas-microsoft-com:office:smarttags" w:element="metricconverter">
              <w:smartTagPr>
                <w:attr w:name="ProductID" w:val="6,8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6,8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limanda płyta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kostka z łososia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łosoś mrożony filet trym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paluszki rybne złote 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color w:val="0033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color w:val="003300"/>
                <w:sz w:val="20"/>
                <w:szCs w:val="20"/>
              </w:rPr>
              <w:t xml:space="preserve">groszek zielony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8A29E0">
                <w:rPr>
                  <w:rFonts w:ascii="Arial" w:hAnsi="Arial" w:cs="Arial"/>
                  <w:color w:val="003300"/>
                  <w:sz w:val="20"/>
                  <w:szCs w:val="20"/>
                </w:rPr>
                <w:t>2,5 kg</w:t>
              </w:r>
            </w:smartTag>
            <w:r w:rsidRPr="008A29E0">
              <w:rPr>
                <w:rFonts w:ascii="Arial" w:hAnsi="Arial" w:cs="Arial"/>
                <w:color w:val="003300"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color w:val="003300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color w:val="0033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przysmak rybny z serem 0,22kg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pierogi ruskie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 xml:space="preserve">Kluski leniwe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8A29E0"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  <w:r w:rsidRPr="008A2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5C6" w:rsidRPr="008A29E0" w:rsidTr="008A29E0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E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5C6" w:rsidRPr="008A29E0" w:rsidRDefault="000C35C6" w:rsidP="008A29E0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5C6" w:rsidRDefault="000C35C6" w:rsidP="008A29E0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sectPr w:rsidR="000C35C6" w:rsidSect="00F27126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6A5"/>
    <w:multiLevelType w:val="multilevel"/>
    <w:tmpl w:val="08BA49B4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7DD057C"/>
    <w:multiLevelType w:val="multilevel"/>
    <w:tmpl w:val="1EC83E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DE8"/>
    <w:rsid w:val="000C35C6"/>
    <w:rsid w:val="00373013"/>
    <w:rsid w:val="00374DE8"/>
    <w:rsid w:val="003F4914"/>
    <w:rsid w:val="003F4DEB"/>
    <w:rsid w:val="004C4F24"/>
    <w:rsid w:val="004D235A"/>
    <w:rsid w:val="0058731E"/>
    <w:rsid w:val="00792D28"/>
    <w:rsid w:val="007B59B9"/>
    <w:rsid w:val="008A29E0"/>
    <w:rsid w:val="008F4896"/>
    <w:rsid w:val="00974B9B"/>
    <w:rsid w:val="00A31883"/>
    <w:rsid w:val="00CC28D1"/>
    <w:rsid w:val="00E24931"/>
    <w:rsid w:val="00E33451"/>
    <w:rsid w:val="00E53B13"/>
    <w:rsid w:val="00F100CC"/>
    <w:rsid w:val="00F27126"/>
    <w:rsid w:val="00FA23CB"/>
    <w:rsid w:val="00FD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B59B9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9B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9B9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9B9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9B9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9B9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59B9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59B9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59B9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59B9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59B9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59B9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59B9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59B9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59B9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59B9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59B9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59B9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B59B9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B59B9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7B59B9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7B59B9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7B59B9"/>
    <w:rPr>
      <w:i/>
      <w:color w:val="auto"/>
    </w:rPr>
  </w:style>
  <w:style w:type="character" w:customStyle="1" w:styleId="QuoteChar">
    <w:name w:val="Quote Char"/>
    <w:uiPriority w:val="99"/>
    <w:locked/>
    <w:rsid w:val="007B59B9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7B59B9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7B59B9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7B59B9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7B59B9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7B59B9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7B59B9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7B59B9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59B9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7B59B9"/>
    <w:rPr>
      <w:rFonts w:eastAsia="Times New Roman"/>
    </w:rPr>
  </w:style>
  <w:style w:type="character" w:customStyle="1" w:styleId="TitleChar1">
    <w:name w:val="Title Char1"/>
    <w:uiPriority w:val="99"/>
    <w:locked/>
    <w:rsid w:val="007B59B9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7B59B9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7B59B9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7B59B9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7B59B9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7B59B9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B59B9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7B59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24931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7B59B9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24931"/>
    <w:rPr>
      <w:rFonts w:eastAsia="Times New Roman" w:cs="Times New Roman"/>
    </w:rPr>
  </w:style>
  <w:style w:type="paragraph" w:styleId="List">
    <w:name w:val="List"/>
    <w:basedOn w:val="BodyText"/>
    <w:uiPriority w:val="99"/>
    <w:rsid w:val="007B59B9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7B59B9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7B59B9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F27126"/>
  </w:style>
  <w:style w:type="paragraph" w:customStyle="1" w:styleId="Gwnepunkty">
    <w:name w:val="Główne punkty"/>
    <w:basedOn w:val="NormalIndent"/>
    <w:uiPriority w:val="99"/>
    <w:rsid w:val="007B59B9"/>
    <w:rPr>
      <w:bCs/>
      <w:i/>
      <w:iCs/>
    </w:rPr>
  </w:style>
  <w:style w:type="paragraph" w:styleId="NormalIndent">
    <w:name w:val="Normal Indent"/>
    <w:basedOn w:val="Normal"/>
    <w:uiPriority w:val="99"/>
    <w:rsid w:val="007B59B9"/>
    <w:pPr>
      <w:ind w:left="708"/>
    </w:pPr>
  </w:style>
  <w:style w:type="paragraph" w:styleId="NormalWeb">
    <w:name w:val="Normal (Web)"/>
    <w:basedOn w:val="Normal"/>
    <w:uiPriority w:val="99"/>
    <w:rsid w:val="007B59B9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7B59B9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7B59B9"/>
    <w:pPr>
      <w:spacing w:beforeAutospacing="1" w:after="119"/>
    </w:pPr>
  </w:style>
  <w:style w:type="paragraph" w:styleId="NoSpacing">
    <w:name w:val="No Spacing"/>
    <w:uiPriority w:val="99"/>
    <w:qFormat/>
    <w:rsid w:val="007B59B9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7B59B9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B59B9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7B59B9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E249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7B59B9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E24931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7B59B9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E24931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7B59B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E24931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7B59B9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7B59B9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E24931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7B59B9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59B9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7B59B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24931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B59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255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1c do SMS</dc:title>
  <dc:subject/>
  <dc:creator>TOMEK</dc:creator>
  <cp:keywords/>
  <dc:description/>
  <cp:lastModifiedBy>Pankiewicz</cp:lastModifiedBy>
  <cp:revision>4</cp:revision>
  <cp:lastPrinted>2021-12-06T09:54:00Z</cp:lastPrinted>
  <dcterms:created xsi:type="dcterms:W3CDTF">2022-10-27T11:03:00Z</dcterms:created>
  <dcterms:modified xsi:type="dcterms:W3CDTF">2022-10-27T11:20:00Z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