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A2" w:rsidRDefault="003C26A2"/>
    <w:p w:rsidR="003C26A2" w:rsidRDefault="003C26A2"/>
    <w:p w:rsidR="003C26A2" w:rsidRPr="00B05054" w:rsidRDefault="003C26A2" w:rsidP="00B05054">
      <w:pPr>
        <w:spacing w:line="276" w:lineRule="auto"/>
        <w:jc w:val="center"/>
      </w:pPr>
    </w:p>
    <w:p w:rsidR="003C26A2" w:rsidRPr="00B05054" w:rsidRDefault="003C26A2" w:rsidP="00B05054">
      <w:pPr>
        <w:spacing w:line="276" w:lineRule="auto"/>
        <w:jc w:val="center"/>
        <w:rPr>
          <w:b/>
          <w:bCs/>
        </w:rPr>
      </w:pPr>
      <w:r w:rsidRPr="00B22F2D">
        <w:rPr>
          <w:b/>
          <w:bCs/>
        </w:rPr>
        <w:t>SZCZEGÓŁOWY OPIS PRZEDMIOTU ZAMÓWIENIA</w:t>
      </w:r>
    </w:p>
    <w:p w:rsidR="003C26A2" w:rsidRDefault="003C26A2" w:rsidP="00B05054">
      <w:pPr>
        <w:spacing w:line="276" w:lineRule="auto"/>
        <w:jc w:val="center"/>
      </w:pPr>
    </w:p>
    <w:p w:rsidR="003C26A2" w:rsidRDefault="003C26A2" w:rsidP="00B05054">
      <w:pPr>
        <w:spacing w:line="276" w:lineRule="auto"/>
        <w:jc w:val="center"/>
      </w:pPr>
      <w:r w:rsidRPr="00B05054">
        <w:t>WOJEWÓDZTWO ŚLĄSKIE - ZESPÓŁ SZKÓŁ OGÓLNOKSZTAŁCĄCYCH  MISTRZOSTWA SPORTOWEGO im. JANUSZA KUSOCIŃSKIEGO W RACIBORZ</w:t>
      </w:r>
    </w:p>
    <w:p w:rsidR="003C26A2" w:rsidRPr="00B05054" w:rsidRDefault="003C26A2" w:rsidP="00B05054">
      <w:pPr>
        <w:spacing w:line="276" w:lineRule="auto"/>
        <w:jc w:val="center"/>
      </w:pPr>
    </w:p>
    <w:p w:rsidR="003C26A2" w:rsidRPr="00B05054" w:rsidRDefault="003C26A2" w:rsidP="00B05054">
      <w:pPr>
        <w:spacing w:line="276" w:lineRule="auto"/>
      </w:pPr>
    </w:p>
    <w:p w:rsidR="003C26A2" w:rsidRPr="00B05054" w:rsidRDefault="003C26A2" w:rsidP="00B05054">
      <w:pPr>
        <w:spacing w:line="276" w:lineRule="auto"/>
        <w:jc w:val="center"/>
        <w:rPr>
          <w:b/>
          <w:bCs/>
        </w:rPr>
      </w:pPr>
      <w:r w:rsidRPr="00B05054">
        <w:rPr>
          <w:b/>
          <w:bCs/>
        </w:rPr>
        <w:t xml:space="preserve">SUKCESYWNA DOSTAWA ARTYKUŁÓW ŻYWNOŚCIOWYCH DLA ZESPOŁU SZKÓŁ OGÓLNOKSZTAŁCĄCYCH MISTRZOSTWA SPORTOWEGO im. JANUSZ KUSOCIŃSKIEGO </w:t>
      </w:r>
    </w:p>
    <w:p w:rsidR="003C26A2" w:rsidRDefault="003C26A2" w:rsidP="00B05054">
      <w:pPr>
        <w:spacing w:line="276" w:lineRule="auto"/>
        <w:jc w:val="center"/>
        <w:rPr>
          <w:b/>
          <w:bCs/>
        </w:rPr>
      </w:pPr>
      <w:r w:rsidRPr="00B05054">
        <w:rPr>
          <w:b/>
          <w:bCs/>
        </w:rPr>
        <w:t xml:space="preserve">W RACIBORZU </w:t>
      </w:r>
    </w:p>
    <w:p w:rsidR="003C26A2" w:rsidRDefault="003C26A2" w:rsidP="00B05054">
      <w:pPr>
        <w:spacing w:line="276" w:lineRule="auto"/>
        <w:jc w:val="center"/>
        <w:rPr>
          <w:b/>
          <w:bCs/>
        </w:rPr>
      </w:pPr>
    </w:p>
    <w:p w:rsidR="003C26A2" w:rsidRDefault="003C26A2" w:rsidP="00B05054">
      <w:pPr>
        <w:spacing w:line="276" w:lineRule="auto"/>
        <w:jc w:val="center"/>
        <w:rPr>
          <w:b/>
          <w:bCs/>
        </w:rPr>
      </w:pPr>
    </w:p>
    <w:p w:rsidR="003C26A2" w:rsidRDefault="003C26A2" w:rsidP="00B05054">
      <w:pPr>
        <w:spacing w:line="276" w:lineRule="auto"/>
        <w:jc w:val="center"/>
        <w:rPr>
          <w:b/>
          <w:bCs/>
        </w:rPr>
      </w:pPr>
    </w:p>
    <w:p w:rsidR="003C26A2" w:rsidRDefault="003C26A2" w:rsidP="00B05054">
      <w:pPr>
        <w:spacing w:line="276" w:lineRule="auto"/>
        <w:jc w:val="center"/>
        <w:rPr>
          <w:b/>
          <w:bCs/>
        </w:rPr>
      </w:pPr>
    </w:p>
    <w:p w:rsidR="003C26A2" w:rsidRDefault="003C26A2" w:rsidP="00B05054">
      <w:pPr>
        <w:spacing w:line="276" w:lineRule="auto"/>
        <w:jc w:val="center"/>
        <w:rPr>
          <w:b/>
          <w:bCs/>
        </w:rPr>
      </w:pPr>
    </w:p>
    <w:p w:rsidR="003C26A2" w:rsidRDefault="003C26A2" w:rsidP="00B05054">
      <w:pPr>
        <w:spacing w:line="276" w:lineRule="auto"/>
        <w:jc w:val="center"/>
        <w:rPr>
          <w:b/>
          <w:bCs/>
        </w:rPr>
      </w:pPr>
    </w:p>
    <w:p w:rsidR="003C26A2" w:rsidRDefault="003C26A2" w:rsidP="00B05054">
      <w:pPr>
        <w:spacing w:line="276" w:lineRule="auto"/>
        <w:jc w:val="center"/>
        <w:rPr>
          <w:b/>
          <w:bCs/>
        </w:rPr>
      </w:pPr>
    </w:p>
    <w:p w:rsidR="003C26A2" w:rsidRDefault="003C26A2" w:rsidP="00B05054">
      <w:pPr>
        <w:spacing w:line="276" w:lineRule="auto"/>
        <w:jc w:val="center"/>
        <w:rPr>
          <w:b/>
          <w:bCs/>
        </w:rPr>
      </w:pPr>
    </w:p>
    <w:p w:rsidR="003C26A2" w:rsidRDefault="003C26A2" w:rsidP="00B05054">
      <w:pPr>
        <w:spacing w:line="276" w:lineRule="auto"/>
        <w:jc w:val="center"/>
        <w:rPr>
          <w:b/>
          <w:bCs/>
        </w:rPr>
      </w:pPr>
    </w:p>
    <w:p w:rsidR="003C26A2" w:rsidRDefault="003C26A2" w:rsidP="00B05054">
      <w:pPr>
        <w:spacing w:line="276" w:lineRule="auto"/>
        <w:jc w:val="center"/>
        <w:rPr>
          <w:b/>
          <w:bCs/>
        </w:rPr>
      </w:pPr>
    </w:p>
    <w:p w:rsidR="003C26A2" w:rsidRDefault="003C26A2" w:rsidP="00B05054">
      <w:pPr>
        <w:spacing w:line="276" w:lineRule="auto"/>
        <w:jc w:val="center"/>
        <w:rPr>
          <w:b/>
          <w:bCs/>
        </w:rPr>
      </w:pPr>
    </w:p>
    <w:p w:rsidR="003C26A2" w:rsidRDefault="003C26A2" w:rsidP="00B05054">
      <w:pPr>
        <w:spacing w:line="276" w:lineRule="auto"/>
        <w:jc w:val="center"/>
        <w:rPr>
          <w:b/>
          <w:bCs/>
        </w:rPr>
      </w:pPr>
    </w:p>
    <w:p w:rsidR="003C26A2" w:rsidRDefault="003C26A2" w:rsidP="00B05054">
      <w:pPr>
        <w:spacing w:line="276" w:lineRule="auto"/>
        <w:jc w:val="center"/>
        <w:rPr>
          <w:b/>
          <w:bCs/>
        </w:rPr>
      </w:pPr>
    </w:p>
    <w:p w:rsidR="003C26A2" w:rsidRDefault="003C26A2" w:rsidP="00B05054">
      <w:pPr>
        <w:spacing w:line="276" w:lineRule="auto"/>
        <w:jc w:val="center"/>
        <w:rPr>
          <w:b/>
          <w:bCs/>
        </w:rPr>
      </w:pPr>
    </w:p>
    <w:p w:rsidR="003C26A2" w:rsidRDefault="003C26A2" w:rsidP="00B05054">
      <w:pPr>
        <w:spacing w:line="276" w:lineRule="auto"/>
        <w:jc w:val="center"/>
        <w:rPr>
          <w:b/>
          <w:bCs/>
        </w:rPr>
      </w:pPr>
    </w:p>
    <w:p w:rsidR="003C26A2" w:rsidRDefault="003C26A2" w:rsidP="00B05054">
      <w:pPr>
        <w:spacing w:line="276" w:lineRule="auto"/>
        <w:jc w:val="center"/>
        <w:rPr>
          <w:b/>
          <w:bCs/>
        </w:rPr>
      </w:pPr>
    </w:p>
    <w:p w:rsidR="003C26A2" w:rsidRDefault="003C26A2" w:rsidP="00B05054">
      <w:pPr>
        <w:spacing w:line="276" w:lineRule="auto"/>
        <w:jc w:val="center"/>
        <w:rPr>
          <w:b/>
          <w:bCs/>
        </w:rPr>
      </w:pPr>
    </w:p>
    <w:p w:rsidR="003C26A2" w:rsidRDefault="003C26A2" w:rsidP="00B05054">
      <w:pPr>
        <w:spacing w:line="276" w:lineRule="auto"/>
        <w:jc w:val="center"/>
        <w:rPr>
          <w:b/>
          <w:bCs/>
        </w:rPr>
      </w:pPr>
    </w:p>
    <w:p w:rsidR="003C26A2" w:rsidRPr="00AB722E" w:rsidRDefault="003C26A2" w:rsidP="00AB722E">
      <w:pPr>
        <w:spacing w:line="276" w:lineRule="auto"/>
        <w:jc w:val="center"/>
      </w:pPr>
      <w:r w:rsidRPr="00DA0320">
        <w:t xml:space="preserve">RACIBÓRZ </w:t>
      </w:r>
      <w:r>
        <w:t xml:space="preserve">listopad </w:t>
      </w:r>
      <w:r w:rsidRPr="00DA0320">
        <w:t>2022</w:t>
      </w:r>
    </w:p>
    <w:p w:rsidR="003C26A2" w:rsidRPr="00B05054" w:rsidRDefault="003C26A2" w:rsidP="00B05054">
      <w:pPr>
        <w:spacing w:line="276" w:lineRule="auto"/>
        <w:jc w:val="center"/>
        <w:rPr>
          <w:b/>
          <w:bCs/>
        </w:rPr>
      </w:pPr>
    </w:p>
    <w:p w:rsidR="003C26A2" w:rsidRPr="00B22F2D" w:rsidRDefault="003C26A2">
      <w:pPr>
        <w:rPr>
          <w:b/>
          <w:bCs/>
        </w:rPr>
      </w:pPr>
      <w:r w:rsidRPr="00B22F2D">
        <w:rPr>
          <w:b/>
          <w:bCs/>
        </w:rPr>
        <w:t>I . Opis przedmiotu zamówienia</w:t>
      </w:r>
    </w:p>
    <w:p w:rsidR="003C26A2" w:rsidRPr="00B05054" w:rsidRDefault="003C26A2" w:rsidP="00B05054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cs="Calibri"/>
          <w:sz w:val="20"/>
          <w:szCs w:val="20"/>
          <w:lang w:eastAsia="zh-CN"/>
        </w:rPr>
      </w:pPr>
      <w:r w:rsidRPr="00B05054">
        <w:rPr>
          <w:rFonts w:cs="Calibri"/>
          <w:sz w:val="20"/>
          <w:szCs w:val="20"/>
        </w:rPr>
        <w:t xml:space="preserve">Przedmiotem niniejszego zamówienia jest sukcesywna dostawa artykułów spożywczych wraz z transportem do Zespołu Szkół Ogólnokształcących Mistrzostwa Sportowego w Raciborzu  w okresie od </w:t>
      </w:r>
      <w:r>
        <w:rPr>
          <w:rFonts w:cs="Calibri"/>
          <w:sz w:val="20"/>
          <w:szCs w:val="20"/>
        </w:rPr>
        <w:t>02.01</w:t>
      </w:r>
      <w:r w:rsidRPr="00B05054">
        <w:rPr>
          <w:rFonts w:cs="Calibri"/>
          <w:sz w:val="20"/>
          <w:szCs w:val="20"/>
        </w:rPr>
        <w:t>.202</w:t>
      </w:r>
      <w:r>
        <w:rPr>
          <w:rFonts w:cs="Calibri"/>
          <w:sz w:val="20"/>
          <w:szCs w:val="20"/>
        </w:rPr>
        <w:t>3</w:t>
      </w:r>
      <w:r w:rsidRPr="00B05054">
        <w:rPr>
          <w:rFonts w:cs="Calibri"/>
          <w:sz w:val="20"/>
          <w:szCs w:val="20"/>
        </w:rPr>
        <w:t xml:space="preserve"> r. do 3</w:t>
      </w:r>
      <w:r>
        <w:rPr>
          <w:rFonts w:cs="Calibri"/>
          <w:sz w:val="20"/>
          <w:szCs w:val="20"/>
        </w:rPr>
        <w:t>0</w:t>
      </w:r>
      <w:r w:rsidRPr="00B05054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>06</w:t>
      </w:r>
      <w:r w:rsidRPr="00B05054">
        <w:rPr>
          <w:rFonts w:cs="Calibri"/>
          <w:sz w:val="20"/>
          <w:szCs w:val="20"/>
        </w:rPr>
        <w:t>.202</w:t>
      </w:r>
      <w:r>
        <w:rPr>
          <w:rFonts w:cs="Calibri"/>
          <w:sz w:val="20"/>
          <w:szCs w:val="20"/>
        </w:rPr>
        <w:t>3</w:t>
      </w:r>
      <w:r w:rsidRPr="00B05054">
        <w:rPr>
          <w:rFonts w:cs="Calibri"/>
          <w:sz w:val="20"/>
          <w:szCs w:val="20"/>
        </w:rPr>
        <w:t xml:space="preserve">r. Zakres dostawy obejmuje: </w:t>
      </w:r>
    </w:p>
    <w:p w:rsidR="003C26A2" w:rsidRPr="00B05054" w:rsidRDefault="003C26A2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</w:p>
    <w:p w:rsidR="003C26A2" w:rsidRPr="00B05054" w:rsidRDefault="003C26A2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1) Świeże warzywa i owoce</w:t>
      </w:r>
    </w:p>
    <w:p w:rsidR="003C26A2" w:rsidRPr="00B05054" w:rsidRDefault="003C26A2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2) Wyroby piekarnicze</w:t>
      </w:r>
    </w:p>
    <w:p w:rsidR="003C26A2" w:rsidRPr="00B05054" w:rsidRDefault="003C26A2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3) Mrożone artykuły spożywcze</w:t>
      </w:r>
    </w:p>
    <w:p w:rsidR="003C26A2" w:rsidRPr="00B05054" w:rsidRDefault="003C26A2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4) Świeże wyroby garmażeryjne</w:t>
      </w:r>
    </w:p>
    <w:p w:rsidR="003C26A2" w:rsidRPr="00B05054" w:rsidRDefault="003C26A2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5) Świeże jaja kurze</w:t>
      </w:r>
    </w:p>
    <w:p w:rsidR="003C26A2" w:rsidRPr="00B05054" w:rsidRDefault="003C26A2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6) Artykuły spożywcze sypkie, koncentraty i przyprawy</w:t>
      </w:r>
    </w:p>
    <w:p w:rsidR="003C26A2" w:rsidRPr="00B05054" w:rsidRDefault="003C26A2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7) Świeże mięsa i wędliny</w:t>
      </w:r>
    </w:p>
    <w:p w:rsidR="003C26A2" w:rsidRPr="00B05054" w:rsidRDefault="003C26A2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8) Świeży drób</w:t>
      </w:r>
    </w:p>
    <w:p w:rsidR="003C26A2" w:rsidRPr="00B05054" w:rsidRDefault="003C26A2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9) Mleko i produkty mleczarskie</w:t>
      </w:r>
    </w:p>
    <w:p w:rsidR="003C26A2" w:rsidRPr="00B05054" w:rsidRDefault="003C26A2" w:rsidP="00B05054">
      <w:pPr>
        <w:widowControl w:val="0"/>
        <w:autoSpaceDE w:val="0"/>
        <w:autoSpaceDN w:val="0"/>
        <w:spacing w:after="0" w:line="276" w:lineRule="auto"/>
        <w:ind w:left="1069" w:hanging="360"/>
        <w:jc w:val="both"/>
        <w:rPr>
          <w:rFonts w:cs="Calibri"/>
          <w:sz w:val="20"/>
          <w:szCs w:val="20"/>
        </w:rPr>
      </w:pPr>
    </w:p>
    <w:p w:rsidR="003C26A2" w:rsidRPr="00B05054" w:rsidRDefault="003C26A2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Przedmiot zamówienia został podzielony na 9 części;</w:t>
      </w:r>
    </w:p>
    <w:p w:rsidR="003C26A2" w:rsidRPr="00B05054" w:rsidRDefault="003C26A2" w:rsidP="00B05054">
      <w:pPr>
        <w:widowControl w:val="0"/>
        <w:autoSpaceDE w:val="0"/>
        <w:autoSpaceDN w:val="0"/>
        <w:spacing w:after="0" w:line="276" w:lineRule="auto"/>
        <w:ind w:left="360"/>
        <w:jc w:val="both"/>
        <w:rPr>
          <w:rFonts w:cs="Calibri"/>
          <w:sz w:val="20"/>
          <w:szCs w:val="20"/>
        </w:rPr>
      </w:pPr>
    </w:p>
    <w:p w:rsidR="003C26A2" w:rsidRPr="00B05054" w:rsidRDefault="003C26A2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Część 1 – Dostawa świeżych warzyw i owoców. - Załącznik nr 4 do SWZ</w:t>
      </w:r>
    </w:p>
    <w:p w:rsidR="003C26A2" w:rsidRPr="00B05054" w:rsidRDefault="003C26A2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Część 2 – Dostawa wyrobów piekarniczych. - Załącznik nr 5 do SWZ</w:t>
      </w:r>
    </w:p>
    <w:p w:rsidR="003C26A2" w:rsidRPr="00B05054" w:rsidRDefault="003C26A2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Część 3 – Dostawa mrożonych artykułów spożywczych. - Załącznik nr 6 do SWZ</w:t>
      </w:r>
    </w:p>
    <w:p w:rsidR="003C26A2" w:rsidRPr="00B05054" w:rsidRDefault="003C26A2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Część 4 – Dostawa świeżych wyrobów garmażeryjnych. - Załącznik nr 7 do SWZ</w:t>
      </w:r>
    </w:p>
    <w:p w:rsidR="003C26A2" w:rsidRPr="00B05054" w:rsidRDefault="003C26A2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Część 5 – Dostawa świeżych jaj kurzych. - Załącznik nr 8 do SWZ</w:t>
      </w:r>
    </w:p>
    <w:p w:rsidR="003C26A2" w:rsidRPr="00B05054" w:rsidRDefault="003C26A2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Część 6 – Dostawa artykułów spożywczych sypkich, koncentratów i przypraw. -   Załącznik nr 9 do SWZ</w:t>
      </w:r>
    </w:p>
    <w:p w:rsidR="003C26A2" w:rsidRPr="00B05054" w:rsidRDefault="003C26A2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Część 7 – Dostawa świeżego mięsa i wędlin. - Załącznik nr 10 do SWZ</w:t>
      </w:r>
    </w:p>
    <w:p w:rsidR="003C26A2" w:rsidRPr="00B05054" w:rsidRDefault="003C26A2" w:rsidP="00B05054">
      <w:pPr>
        <w:widowControl w:val="0"/>
        <w:autoSpaceDE w:val="0"/>
        <w:autoSpaceDN w:val="0"/>
        <w:spacing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Część 8 – Dostawa świeżego drobiu. - Załącznik nr 11 do SWZ</w:t>
      </w:r>
    </w:p>
    <w:p w:rsidR="003C26A2" w:rsidRPr="00B05054" w:rsidRDefault="003C26A2" w:rsidP="00B05054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cs="Calibri"/>
          <w:sz w:val="20"/>
          <w:szCs w:val="20"/>
          <w:lang w:eastAsia="zh-CN"/>
        </w:rPr>
      </w:pPr>
      <w:r w:rsidRPr="00B05054">
        <w:rPr>
          <w:rFonts w:cs="Calibri"/>
          <w:sz w:val="20"/>
          <w:szCs w:val="20"/>
          <w:lang w:eastAsia="zh-CN"/>
        </w:rPr>
        <w:t>Część 9 – Dostawa mleka i produktów mleczarskich. - Załącznik nr 12 do SWZ</w:t>
      </w:r>
    </w:p>
    <w:p w:rsidR="003C26A2" w:rsidRPr="00B05054" w:rsidRDefault="003C26A2" w:rsidP="00B05054">
      <w:pPr>
        <w:widowControl w:val="0"/>
        <w:autoSpaceDE w:val="0"/>
        <w:autoSpaceDN w:val="0"/>
        <w:spacing w:after="0" w:line="276" w:lineRule="auto"/>
        <w:ind w:left="480" w:firstLine="163"/>
        <w:contextualSpacing/>
        <w:jc w:val="both"/>
        <w:rPr>
          <w:rFonts w:cs="Calibri"/>
          <w:sz w:val="20"/>
          <w:szCs w:val="20"/>
          <w:lang w:eastAsia="zh-CN"/>
        </w:rPr>
      </w:pPr>
    </w:p>
    <w:p w:rsidR="003C26A2" w:rsidRPr="00B05054" w:rsidRDefault="003C26A2" w:rsidP="00B05054">
      <w:pPr>
        <w:widowControl w:val="0"/>
        <w:tabs>
          <w:tab w:val="left" w:pos="737"/>
        </w:tabs>
        <w:autoSpaceDE w:val="0"/>
        <w:autoSpaceDN w:val="0"/>
        <w:spacing w:before="40" w:after="0" w:line="276" w:lineRule="auto"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  <w:lang w:eastAsia="pl-PL"/>
        </w:rPr>
        <w:t>Dostawa będzie realizowana odpowiednio:</w:t>
      </w:r>
    </w:p>
    <w:p w:rsidR="003C26A2" w:rsidRPr="00B05054" w:rsidRDefault="003C26A2" w:rsidP="00B05054">
      <w:pPr>
        <w:widowControl w:val="0"/>
        <w:tabs>
          <w:tab w:val="left" w:pos="737"/>
        </w:tabs>
        <w:autoSpaceDE w:val="0"/>
        <w:autoSpaceDN w:val="0"/>
        <w:spacing w:before="40" w:after="0" w:line="276" w:lineRule="auto"/>
        <w:ind w:left="1080" w:hanging="360"/>
        <w:jc w:val="both"/>
        <w:rPr>
          <w:rFonts w:cs="Calibri"/>
          <w:sz w:val="20"/>
          <w:szCs w:val="20"/>
        </w:rPr>
      </w:pPr>
    </w:p>
    <w:p w:rsidR="003C26A2" w:rsidRPr="00B05054" w:rsidRDefault="003C26A2" w:rsidP="00B05054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  <w:lang w:eastAsia="pl-PL"/>
        </w:rPr>
        <w:t>Część 1 świeże warzywa i owoce – od poniedziałku do piątku w godzinach od 6:00 do 9:00,</w:t>
      </w:r>
    </w:p>
    <w:p w:rsidR="003C26A2" w:rsidRPr="00B05054" w:rsidRDefault="003C26A2" w:rsidP="00B05054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  <w:lang w:eastAsia="pl-PL"/>
        </w:rPr>
        <w:t>Część 2 wyroby piekarskie  -  w  następnym  dniu  od złożenia  zamówienia od poniedziałku do soboty o godzinie  6:00 .</w:t>
      </w:r>
    </w:p>
    <w:p w:rsidR="003C26A2" w:rsidRPr="00B05054" w:rsidRDefault="003C26A2" w:rsidP="00B05054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  <w:lang w:eastAsia="pl-PL"/>
        </w:rPr>
        <w:t>Część  3 mrożone artykuły spożywcze – w następnym dniu od złożenia zamówienia  od poniedziałku do piątku w godzinach od 7:30 do 14:00,</w:t>
      </w:r>
    </w:p>
    <w:p w:rsidR="003C26A2" w:rsidRPr="00B05054" w:rsidRDefault="003C26A2" w:rsidP="00B05054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  <w:lang w:eastAsia="pl-PL"/>
        </w:rPr>
        <w:t>Część  4 wyroby garmażeryjne  – w następnym dniu od złożenia zamówienia  od poniedziałku do piątku w godzinach od 6:30 do 9:00,</w:t>
      </w:r>
    </w:p>
    <w:p w:rsidR="003C26A2" w:rsidRPr="00B05054" w:rsidRDefault="003C26A2" w:rsidP="00B05054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  <w:lang w:eastAsia="pl-PL"/>
        </w:rPr>
        <w:t>Część 5 jaja kurze świeże  - w drugim dniu od złożenia zamówienia  od poniedziałku do piątku w godzinach  od 7:00 do 14:00,</w:t>
      </w:r>
    </w:p>
    <w:p w:rsidR="003C26A2" w:rsidRPr="00B05054" w:rsidRDefault="003C26A2" w:rsidP="00B05054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  <w:lang w:eastAsia="pl-PL"/>
        </w:rPr>
        <w:t>Część 6 artykuły spożywcze sypkie, koncentraty, przyprawy i desery – w następnym dniu od złożenia zmówienia  od poniedziałku do piątku w godzinach od 7:00 do 14:00,</w:t>
      </w:r>
    </w:p>
    <w:p w:rsidR="003C26A2" w:rsidRPr="00B05054" w:rsidRDefault="003C26A2" w:rsidP="00B05054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Część 7 mięso świeże, wędliny– w drugim dniu od złożenia zamówienia od poniedziałku do soboty w godzinach od 6:00 do 7:00.</w:t>
      </w:r>
    </w:p>
    <w:p w:rsidR="003C26A2" w:rsidRPr="00B05054" w:rsidRDefault="003C26A2" w:rsidP="00B05054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Część 8 drób – w drugim dniu od złożenia zamówienia od poniedziałku do piątku w godzinach od 6:00 do 7:00.</w:t>
      </w:r>
    </w:p>
    <w:p w:rsidR="003C26A2" w:rsidRPr="00B05054" w:rsidRDefault="003C26A2" w:rsidP="00B05054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cs="Calibri"/>
          <w:sz w:val="20"/>
          <w:szCs w:val="20"/>
        </w:rPr>
      </w:pPr>
      <w:r w:rsidRPr="00B05054">
        <w:rPr>
          <w:rFonts w:cs="Calibri"/>
          <w:sz w:val="20"/>
          <w:szCs w:val="20"/>
        </w:rPr>
        <w:t>C</w:t>
      </w:r>
      <w:r w:rsidRPr="00B05054">
        <w:rPr>
          <w:rFonts w:cs="Calibri"/>
          <w:sz w:val="20"/>
          <w:szCs w:val="20"/>
          <w:lang w:eastAsia="zh-CN"/>
        </w:rPr>
        <w:t>zęść 9 mleko i produkty mleczarskie – codziennie od poniedziałku do piątku do godziny 6:00 do 7:00</w:t>
      </w:r>
    </w:p>
    <w:p w:rsidR="003C26A2" w:rsidRPr="00B05054" w:rsidRDefault="003C26A2" w:rsidP="00B05054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cs="Calibri"/>
          <w:sz w:val="20"/>
          <w:szCs w:val="20"/>
          <w:lang w:eastAsia="zh-CN"/>
        </w:rPr>
      </w:pPr>
      <w:r w:rsidRPr="00B05054">
        <w:rPr>
          <w:rFonts w:cs="Calibri"/>
          <w:sz w:val="20"/>
          <w:szCs w:val="20"/>
          <w:lang w:eastAsia="zh-CN"/>
        </w:rPr>
        <w:t>Szczegółowy opis przedmiotu zamówienia zawierają Załączniki od nr 4-12 SWZ.</w:t>
      </w:r>
    </w:p>
    <w:p w:rsidR="003C26A2" w:rsidRPr="00B05054" w:rsidRDefault="003C26A2" w:rsidP="00B05054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cs="Calibri"/>
          <w:sz w:val="20"/>
          <w:szCs w:val="20"/>
          <w:lang w:eastAsia="zh-CN"/>
        </w:rPr>
      </w:pPr>
      <w:r w:rsidRPr="00B05054">
        <w:rPr>
          <w:rFonts w:cs="Calibri"/>
          <w:sz w:val="20"/>
          <w:szCs w:val="20"/>
          <w:lang w:eastAsia="zh-CN"/>
        </w:rPr>
        <w:t>Miejscem dostawy jest Zespół Szkół Ogólnokształcących Mistrzostwa Sportowego im. Janusza Kusocińskiego w Raciborzu,  47-400 Racibórz, ul. Kozielska 19.,</w:t>
      </w:r>
    </w:p>
    <w:p w:rsidR="003C26A2" w:rsidRPr="00B05054" w:rsidRDefault="003C26A2" w:rsidP="00B05054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cs="Calibri"/>
          <w:sz w:val="20"/>
          <w:szCs w:val="20"/>
          <w:lang w:eastAsia="zh-CN"/>
        </w:rPr>
      </w:pPr>
      <w:r w:rsidRPr="00B05054">
        <w:rPr>
          <w:rFonts w:cs="Calibri"/>
          <w:sz w:val="20"/>
          <w:szCs w:val="20"/>
          <w:lang w:eastAsia="zh-CN"/>
        </w:rPr>
        <w:t>Wykonawca winien udzielić Zamawiającemu minimum miesięcznej gwarancji, na dostarczany towar,  liczonej od dnia jego dostawy (zakres gwarancji: towar dobrej jakości i wolny od wad) z wyłączeniem produktów nietrwałych, wówczas gwarancja winna obejmować okres niezbędny do ich prawidłowego wykorzystania.</w:t>
      </w:r>
    </w:p>
    <w:p w:rsidR="003C26A2" w:rsidRPr="00B05054" w:rsidRDefault="003C26A2" w:rsidP="00B05054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cs="Calibri"/>
          <w:sz w:val="20"/>
          <w:szCs w:val="20"/>
          <w:lang w:eastAsia="zh-CN"/>
        </w:rPr>
      </w:pPr>
      <w:r w:rsidRPr="00B05054">
        <w:rPr>
          <w:rFonts w:cs="Calibri"/>
          <w:sz w:val="20"/>
          <w:szCs w:val="20"/>
          <w:lang w:eastAsia="zh-CN"/>
        </w:rPr>
        <w:t>Ogólne zasady i sposób realizacji zamówienia określają projektowane postanowienia umowy w sprawie zamówienia publicznego stanowiące</w:t>
      </w:r>
      <w:r w:rsidRPr="00B05054">
        <w:rPr>
          <w:rFonts w:cs="Calibri"/>
          <w:i/>
          <w:iCs/>
          <w:sz w:val="20"/>
          <w:szCs w:val="20"/>
          <w:lang w:eastAsia="zh-CN"/>
        </w:rPr>
        <w:t xml:space="preserve"> </w:t>
      </w:r>
      <w:r w:rsidRPr="00B05054">
        <w:rPr>
          <w:rFonts w:cs="Calibri"/>
          <w:iCs/>
          <w:sz w:val="20"/>
          <w:szCs w:val="20"/>
          <w:lang w:eastAsia="zh-CN"/>
        </w:rPr>
        <w:t>Z</w:t>
      </w:r>
      <w:r w:rsidRPr="00B05054">
        <w:rPr>
          <w:rFonts w:cs="Calibri"/>
          <w:sz w:val="20"/>
          <w:szCs w:val="20"/>
          <w:lang w:eastAsia="zh-CN"/>
        </w:rPr>
        <w:t>ałącznik nr 3</w:t>
      </w:r>
      <w:r w:rsidRPr="00B05054">
        <w:rPr>
          <w:rFonts w:cs="Calibri"/>
          <w:i/>
          <w:iCs/>
          <w:sz w:val="20"/>
          <w:szCs w:val="20"/>
          <w:lang w:eastAsia="zh-CN"/>
        </w:rPr>
        <w:t xml:space="preserve"> </w:t>
      </w:r>
      <w:r w:rsidRPr="00B05054">
        <w:rPr>
          <w:rFonts w:cs="Calibri"/>
          <w:sz w:val="20"/>
          <w:szCs w:val="20"/>
          <w:lang w:eastAsia="zh-CN"/>
        </w:rPr>
        <w:t>do SWZ.</w:t>
      </w:r>
    </w:p>
    <w:p w:rsidR="003C26A2" w:rsidRPr="00B05054" w:rsidRDefault="003C26A2" w:rsidP="00B05054">
      <w:pPr>
        <w:suppressAutoHyphens/>
        <w:spacing w:after="0" w:line="276" w:lineRule="auto"/>
        <w:ind w:left="720"/>
        <w:contextualSpacing/>
        <w:jc w:val="both"/>
        <w:rPr>
          <w:rFonts w:cs="Calibri"/>
          <w:sz w:val="20"/>
          <w:szCs w:val="20"/>
          <w:lang w:eastAsia="zh-CN"/>
        </w:rPr>
      </w:pPr>
    </w:p>
    <w:p w:rsidR="003C26A2" w:rsidRPr="00B05054" w:rsidRDefault="003C26A2" w:rsidP="00B05054">
      <w:pPr>
        <w:spacing w:line="276" w:lineRule="auto"/>
        <w:rPr>
          <w:b/>
          <w:bCs/>
        </w:rPr>
      </w:pPr>
      <w:r>
        <w:rPr>
          <w:b/>
          <w:bCs/>
        </w:rPr>
        <w:t>II</w:t>
      </w:r>
      <w:r w:rsidRPr="00B05054">
        <w:rPr>
          <w:b/>
          <w:bCs/>
        </w:rPr>
        <w:t>.</w:t>
      </w:r>
      <w:r w:rsidRPr="00B05054">
        <w:rPr>
          <w:b/>
          <w:bCs/>
        </w:rPr>
        <w:tab/>
        <w:t>Informacja na temat części zamówienia i możliwości składania ofert częściowych:</w:t>
      </w:r>
    </w:p>
    <w:p w:rsidR="003C26A2" w:rsidRPr="00B05054" w:rsidRDefault="003C26A2" w:rsidP="00B05054">
      <w:pPr>
        <w:spacing w:line="276" w:lineRule="auto"/>
      </w:pPr>
      <w:r w:rsidRPr="00B05054">
        <w:t xml:space="preserve">Zamawiający przewiduje możliwości </w:t>
      </w:r>
      <w:r w:rsidRPr="00B05054">
        <w:rPr>
          <w:rFonts w:cs="Calibri"/>
          <w:sz w:val="20"/>
          <w:szCs w:val="20"/>
          <w:lang w:eastAsia="zh-CN"/>
        </w:rPr>
        <w:t>składania ofert częściowych.</w:t>
      </w:r>
    </w:p>
    <w:p w:rsidR="003C26A2" w:rsidRPr="00B05054" w:rsidRDefault="003C26A2" w:rsidP="00B05054">
      <w:pPr>
        <w:spacing w:line="276" w:lineRule="auto"/>
        <w:rPr>
          <w:b/>
          <w:bCs/>
        </w:rPr>
      </w:pPr>
      <w:r>
        <w:rPr>
          <w:b/>
          <w:bCs/>
        </w:rPr>
        <w:t>I</w:t>
      </w:r>
      <w:r w:rsidRPr="00B05054">
        <w:rPr>
          <w:b/>
          <w:bCs/>
        </w:rPr>
        <w:t>II.</w:t>
      </w:r>
      <w:r w:rsidRPr="00B05054">
        <w:rPr>
          <w:b/>
          <w:bCs/>
        </w:rPr>
        <w:tab/>
        <w:t>Przedmiotowe środki dowodowe.</w:t>
      </w:r>
    </w:p>
    <w:p w:rsidR="003C26A2" w:rsidRPr="00B05054" w:rsidRDefault="003C26A2" w:rsidP="00B05054">
      <w:pPr>
        <w:spacing w:line="276" w:lineRule="auto"/>
      </w:pPr>
      <w:r w:rsidRPr="00B05054">
        <w:t>Zamawiający nie wymaga złożenia przez Wykonawcę przedmiotowych środków dowodowych.</w:t>
      </w:r>
    </w:p>
    <w:p w:rsidR="003C26A2" w:rsidRPr="00B05054" w:rsidRDefault="003C26A2" w:rsidP="00B05054">
      <w:pPr>
        <w:spacing w:line="276" w:lineRule="auto"/>
        <w:rPr>
          <w:b/>
          <w:bCs/>
        </w:rPr>
      </w:pPr>
      <w:r>
        <w:rPr>
          <w:b/>
          <w:bCs/>
        </w:rPr>
        <w:t>I</w:t>
      </w:r>
      <w:r w:rsidRPr="00B05054">
        <w:rPr>
          <w:b/>
          <w:bCs/>
        </w:rPr>
        <w:t>V.</w:t>
      </w:r>
      <w:r w:rsidRPr="00B05054">
        <w:rPr>
          <w:b/>
          <w:bCs/>
        </w:rPr>
        <w:tab/>
        <w:t>Termin wykonania zamówienia.</w:t>
      </w:r>
    </w:p>
    <w:p w:rsidR="003C26A2" w:rsidRPr="00B05054" w:rsidRDefault="003C26A2" w:rsidP="00B05054">
      <w:pPr>
        <w:spacing w:line="276" w:lineRule="auto"/>
      </w:pPr>
      <w:r w:rsidRPr="00B05054">
        <w:t>Zamówienia powinno być realizowane sukcesywnie od 0</w:t>
      </w:r>
      <w:r>
        <w:t>2 styczeń</w:t>
      </w:r>
      <w:r w:rsidRPr="00B05054">
        <w:t xml:space="preserve"> 202</w:t>
      </w:r>
      <w:r>
        <w:t>3r.</w:t>
      </w:r>
      <w:r w:rsidRPr="00B05054">
        <w:t xml:space="preserve"> do 3</w:t>
      </w:r>
      <w:r>
        <w:t>0 czerwiec</w:t>
      </w:r>
      <w:r w:rsidRPr="00B05054">
        <w:t xml:space="preserve"> 202</w:t>
      </w:r>
      <w:r>
        <w:t>3</w:t>
      </w:r>
      <w:r w:rsidRPr="00B05054">
        <w:t>r</w:t>
      </w:r>
      <w:r>
        <w:t>.</w:t>
      </w:r>
    </w:p>
    <w:p w:rsidR="003C26A2" w:rsidRDefault="003C26A2"/>
    <w:sectPr w:rsidR="003C26A2" w:rsidSect="002502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6A2" w:rsidRDefault="003C26A2" w:rsidP="00B05054">
      <w:pPr>
        <w:spacing w:after="0" w:line="240" w:lineRule="auto"/>
      </w:pPr>
      <w:r>
        <w:separator/>
      </w:r>
    </w:p>
  </w:endnote>
  <w:endnote w:type="continuationSeparator" w:id="0">
    <w:p w:rsidR="003C26A2" w:rsidRDefault="003C26A2" w:rsidP="00B0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6A2" w:rsidRDefault="003C26A2" w:rsidP="00B05054">
      <w:pPr>
        <w:spacing w:after="0" w:line="240" w:lineRule="auto"/>
      </w:pPr>
      <w:r>
        <w:separator/>
      </w:r>
    </w:p>
  </w:footnote>
  <w:footnote w:type="continuationSeparator" w:id="0">
    <w:p w:rsidR="003C26A2" w:rsidRDefault="003C26A2" w:rsidP="00B05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A2" w:rsidRPr="00054218" w:rsidRDefault="003C26A2" w:rsidP="00B05054">
    <w:pPr>
      <w:rPr>
        <w:rFonts w:cs="Calibri"/>
        <w:b/>
        <w:sz w:val="20"/>
        <w:szCs w:val="20"/>
      </w:rPr>
    </w:pPr>
    <w:r w:rsidRPr="00DA0320">
      <w:t xml:space="preserve">Nr postępowania: </w:t>
    </w:r>
    <w:r w:rsidRPr="00C61A85">
      <w:rPr>
        <w:rFonts w:cs="Calibri"/>
        <w:b/>
        <w:sz w:val="20"/>
        <w:szCs w:val="20"/>
      </w:rPr>
      <w:t>SMS.III.26.</w:t>
    </w:r>
    <w:r>
      <w:rPr>
        <w:rFonts w:cs="Calibri"/>
        <w:b/>
        <w:sz w:val="20"/>
        <w:szCs w:val="20"/>
      </w:rPr>
      <w:t>11</w:t>
    </w:r>
    <w:r w:rsidRPr="00C61A85">
      <w:rPr>
        <w:rFonts w:cs="Calibri"/>
        <w:b/>
        <w:sz w:val="20"/>
        <w:szCs w:val="20"/>
      </w:rPr>
      <w:t>.2022</w:t>
    </w:r>
    <w:r>
      <w:rPr>
        <w:rFonts w:cs="Calibri"/>
        <w:b/>
        <w:sz w:val="20"/>
        <w:szCs w:val="20"/>
      </w:rPr>
      <w:t xml:space="preserve"> </w:t>
    </w:r>
    <w:r>
      <w:rPr>
        <w:rFonts w:cs="Calibri"/>
        <w:b/>
        <w:sz w:val="20"/>
        <w:szCs w:val="20"/>
      </w:rPr>
      <w:tab/>
    </w:r>
    <w:r>
      <w:rPr>
        <w:rFonts w:cs="Calibri"/>
        <w:b/>
        <w:sz w:val="20"/>
        <w:szCs w:val="20"/>
      </w:rPr>
      <w:tab/>
    </w:r>
    <w:r>
      <w:rPr>
        <w:rFonts w:cs="Calibri"/>
        <w:b/>
        <w:sz w:val="20"/>
        <w:szCs w:val="20"/>
      </w:rPr>
      <w:tab/>
    </w:r>
    <w:r>
      <w:rPr>
        <w:rFonts w:cs="Calibri"/>
        <w:b/>
        <w:sz w:val="20"/>
        <w:szCs w:val="20"/>
      </w:rPr>
      <w:tab/>
    </w:r>
    <w:r>
      <w:rPr>
        <w:rFonts w:cs="Calibri"/>
        <w:b/>
        <w:sz w:val="20"/>
        <w:szCs w:val="20"/>
      </w:rPr>
      <w:tab/>
    </w:r>
    <w:r>
      <w:rPr>
        <w:rFonts w:cs="Calibri"/>
        <w:b/>
        <w:sz w:val="20"/>
        <w:szCs w:val="20"/>
      </w:rPr>
      <w:tab/>
      <w:t>Załącznik nr 3 do SWZ</w:t>
    </w:r>
  </w:p>
  <w:p w:rsidR="003C26A2" w:rsidRDefault="003C26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27216"/>
    <w:multiLevelType w:val="multilevel"/>
    <w:tmpl w:val="18524584"/>
    <w:lvl w:ilvl="0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F70146A"/>
    <w:multiLevelType w:val="multilevel"/>
    <w:tmpl w:val="AD6A3C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054"/>
    <w:rsid w:val="00054218"/>
    <w:rsid w:val="000D556F"/>
    <w:rsid w:val="002502E0"/>
    <w:rsid w:val="0027202C"/>
    <w:rsid w:val="002B6478"/>
    <w:rsid w:val="00337F56"/>
    <w:rsid w:val="003C26A2"/>
    <w:rsid w:val="003D532F"/>
    <w:rsid w:val="005243BC"/>
    <w:rsid w:val="00801581"/>
    <w:rsid w:val="00951DA9"/>
    <w:rsid w:val="00A57015"/>
    <w:rsid w:val="00A934A5"/>
    <w:rsid w:val="00AB722E"/>
    <w:rsid w:val="00B05054"/>
    <w:rsid w:val="00B22F2D"/>
    <w:rsid w:val="00B9131B"/>
    <w:rsid w:val="00C61A85"/>
    <w:rsid w:val="00D115AE"/>
    <w:rsid w:val="00DA0320"/>
    <w:rsid w:val="00EC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E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50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50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540</Words>
  <Characters>3244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jpalowska</dc:creator>
  <cp:keywords/>
  <dc:description/>
  <cp:lastModifiedBy>Pankiewicz</cp:lastModifiedBy>
  <cp:revision>2</cp:revision>
  <dcterms:created xsi:type="dcterms:W3CDTF">2022-11-15T07:13:00Z</dcterms:created>
  <dcterms:modified xsi:type="dcterms:W3CDTF">2022-11-15T07:13:00Z</dcterms:modified>
</cp:coreProperties>
</file>