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C2" w:rsidRPr="00672AB8" w:rsidRDefault="007473C2" w:rsidP="00672AB8">
      <w:pPr>
        <w:pStyle w:val="Normal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Nr 12 </w:t>
      </w:r>
    </w:p>
    <w:p w:rsidR="007473C2" w:rsidRDefault="007473C2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7473C2" w:rsidRDefault="007473C2" w:rsidP="00672AB8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„Sukcesywna dostawa artykułów żywnościowych do  Zespołu Szkół Ogólnokształcących Mistrzostwa Sportowego w Raciborzu w terminie od stycznia 2023 do czerwca 2023 r.”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"/>
        <w:gridCol w:w="3653"/>
        <w:gridCol w:w="327"/>
        <w:gridCol w:w="505"/>
        <w:gridCol w:w="824"/>
        <w:gridCol w:w="1035"/>
        <w:gridCol w:w="494"/>
        <w:gridCol w:w="851"/>
        <w:gridCol w:w="1074"/>
      </w:tblGrid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7473C2" w:rsidRPr="008711C2" w:rsidTr="008711C2">
        <w:trPr>
          <w:trHeight w:val="300"/>
          <w:tblCellSpacing w:w="0" w:type="dxa"/>
        </w:trPr>
        <w:tc>
          <w:tcPr>
            <w:tcW w:w="0" w:type="auto"/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masło 82 % tł.200g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drink gratka170g np. Zott lub równ</w:t>
            </w:r>
            <w:r w:rsidRPr="008711C2">
              <w:rPr>
                <w:rFonts w:ascii="Arial" w:hAnsi="Arial" w:cs="Arial"/>
                <w:sz w:val="20"/>
                <w:szCs w:val="20"/>
              </w:rPr>
              <w:t>o</w:t>
            </w:r>
            <w:r w:rsidRPr="008711C2">
              <w:rPr>
                <w:rFonts w:ascii="Arial" w:hAnsi="Arial" w:cs="Arial"/>
                <w:sz w:val="20"/>
                <w:szCs w:val="20"/>
              </w:rPr>
              <w:t>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 xml:space="preserve">mazarella kulki 125g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 xml:space="preserve">margaryna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8711C2">
                <w:rPr>
                  <w:rFonts w:ascii="Arial" w:hAnsi="Arial" w:cs="Arial"/>
                  <w:sz w:val="20"/>
                  <w:szCs w:val="20"/>
                </w:rPr>
                <w:t>450 g</w:t>
              </w:r>
            </w:smartTag>
            <w:r w:rsidRPr="008711C2">
              <w:rPr>
                <w:rFonts w:ascii="Arial" w:hAnsi="Arial" w:cs="Arial"/>
                <w:sz w:val="20"/>
                <w:szCs w:val="20"/>
              </w:rPr>
              <w:t xml:space="preserve"> zaw.tł. Min.45%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jogurt bio 140g np. Bakoma lub równ</w:t>
            </w:r>
            <w:r w:rsidRPr="008711C2">
              <w:rPr>
                <w:rFonts w:ascii="Arial" w:hAnsi="Arial" w:cs="Arial"/>
                <w:sz w:val="20"/>
                <w:szCs w:val="20"/>
              </w:rPr>
              <w:t>o</w:t>
            </w:r>
            <w:r w:rsidRPr="008711C2">
              <w:rPr>
                <w:rFonts w:ascii="Arial" w:hAnsi="Arial" w:cs="Arial"/>
                <w:sz w:val="20"/>
                <w:szCs w:val="20"/>
              </w:rPr>
              <w:t>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jogurt activia 120g np. Danon lub ró</w:t>
            </w:r>
            <w:r w:rsidRPr="008711C2">
              <w:rPr>
                <w:rFonts w:ascii="Arial" w:hAnsi="Arial" w:cs="Arial"/>
                <w:sz w:val="20"/>
                <w:szCs w:val="20"/>
              </w:rPr>
              <w:t>w</w:t>
            </w:r>
            <w:r w:rsidRPr="008711C2">
              <w:rPr>
                <w:rFonts w:ascii="Arial" w:hAnsi="Arial" w:cs="Arial"/>
                <w:sz w:val="20"/>
                <w:szCs w:val="20"/>
              </w:rPr>
              <w:t>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Ser łaciaty różne smaki 150g np.Bakoma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 xml:space="preserve">mleko bez laktozy </w:t>
            </w:r>
            <w:smartTag w:uri="urn:schemas-microsoft-com:office:smarttags" w:element="metricconverter">
              <w:smartTagPr>
                <w:attr w:name="ProductID" w:val="1 l"/>
              </w:smartTagPr>
              <w:r w:rsidRPr="008711C2">
                <w:rPr>
                  <w:rFonts w:ascii="Arial" w:hAnsi="Arial" w:cs="Arial"/>
                  <w:sz w:val="20"/>
                  <w:szCs w:val="20"/>
                </w:rPr>
                <w:t>1 l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jogurt naturalny 370g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 xml:space="preserve">jogurt grecki </w:t>
            </w:r>
            <w:smartTag w:uri="urn:schemas-microsoft-com:office:smarttags" w:element="metricconverter">
              <w:smartTagPr>
                <w:attr w:name="ProductID" w:val="330 g"/>
              </w:smartTagPr>
              <w:r w:rsidRPr="008711C2">
                <w:rPr>
                  <w:rFonts w:ascii="Arial" w:hAnsi="Arial" w:cs="Arial"/>
                  <w:sz w:val="20"/>
                  <w:szCs w:val="20"/>
                </w:rPr>
                <w:t>330 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kefir 200g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color w:val="000000"/>
                <w:sz w:val="20"/>
                <w:szCs w:val="20"/>
              </w:rPr>
              <w:t>mleko worek 2 % 0,9l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mleko karton 1l 3,2%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jogurt jogobella 150g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 xml:space="preserve">jogurt smakowy 150g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 xml:space="preserve">paluszki serowe 84g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kaszka np.smakija 120g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Deser mleczny np.monte 4x100g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 xml:space="preserve">deser z koroną </w:t>
            </w:r>
            <w:smartTag w:uri="urn:schemas-microsoft-com:office:smarttags" w:element="metricconverter">
              <w:smartTagPr>
                <w:attr w:name="ProductID" w:val="175 g"/>
              </w:smartTagPr>
              <w:r w:rsidRPr="008711C2">
                <w:rPr>
                  <w:rFonts w:ascii="Arial" w:hAnsi="Arial" w:cs="Arial"/>
                  <w:sz w:val="20"/>
                  <w:szCs w:val="20"/>
                </w:rPr>
                <w:t>175 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deser ryżowy 200g np.berlizo lub ró</w:t>
            </w:r>
            <w:r w:rsidRPr="008711C2">
              <w:rPr>
                <w:rFonts w:ascii="Arial" w:hAnsi="Arial" w:cs="Arial"/>
                <w:sz w:val="20"/>
                <w:szCs w:val="20"/>
              </w:rPr>
              <w:t>w</w:t>
            </w:r>
            <w:r w:rsidRPr="008711C2">
              <w:rPr>
                <w:rFonts w:ascii="Arial" w:hAnsi="Arial" w:cs="Arial"/>
                <w:sz w:val="20"/>
                <w:szCs w:val="20"/>
              </w:rPr>
              <w:t>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 xml:space="preserve">jogurt 8 zbóż 200g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serek homogenizowany np.Danon 140g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Jogurt 125g np.Piątnica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serek bieluch 150g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serek wiejski ziarnisty 200g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pleśniowy camembert w asort 120g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napój probiotyczny np. Actimel 4x100g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ser mazarella blok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ser twardy np.gouda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ser salami min. 22g tłuszczu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ser wędzony np. gouda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snacki 29g np.monte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ser b/laktozy 150g plastry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ser kostka 270g np.Feta (różne)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 xml:space="preserve">ser parmezan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ser topiony plastry np. Hochland lub równoważny 130g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serek puszysty 150g np.Almette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serek z twarożku 100g np. kiri równ</w:t>
            </w:r>
            <w:r w:rsidRPr="008711C2">
              <w:rPr>
                <w:rFonts w:ascii="Arial" w:hAnsi="Arial" w:cs="Arial"/>
                <w:sz w:val="20"/>
                <w:szCs w:val="20"/>
              </w:rPr>
              <w:t>o</w:t>
            </w:r>
            <w:r w:rsidRPr="008711C2">
              <w:rPr>
                <w:rFonts w:ascii="Arial" w:hAnsi="Arial" w:cs="Arial"/>
                <w:sz w:val="20"/>
                <w:szCs w:val="20"/>
              </w:rPr>
              <w:t xml:space="preserve">ważny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serek kanap. np Hochland 130g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serek top. np.hochland krążek 180g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serek topi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711C2">
              <w:rPr>
                <w:rFonts w:ascii="Arial" w:hAnsi="Arial" w:cs="Arial"/>
                <w:sz w:val="20"/>
                <w:szCs w:val="20"/>
              </w:rPr>
              <w:t>ny np.Tylżycki 100g lub ró</w:t>
            </w:r>
            <w:r w:rsidRPr="008711C2">
              <w:rPr>
                <w:rFonts w:ascii="Arial" w:hAnsi="Arial" w:cs="Arial"/>
                <w:sz w:val="20"/>
                <w:szCs w:val="20"/>
              </w:rPr>
              <w:t>w</w:t>
            </w:r>
            <w:r w:rsidRPr="008711C2">
              <w:rPr>
                <w:rFonts w:ascii="Arial" w:hAnsi="Arial" w:cs="Arial"/>
                <w:sz w:val="20"/>
                <w:szCs w:val="20"/>
              </w:rPr>
              <w:t>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twaróg mazurski 250g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twaróg póltłusty krajanka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ser wędzony warkocz 150g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 xml:space="preserve">twaróg sernikowy wiaderko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711C2"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kluski na parze nadziewane 370g (różne smaki)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serek kremowy np. Mlekpol 150g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śmietana słodka 18% 500g (kartonik)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śmietana kwaśna 18% 370g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color w:val="000000"/>
                <w:sz w:val="20"/>
                <w:szCs w:val="20"/>
              </w:rPr>
              <w:t>ser kozi np. Turek 100g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ser hipokryta (kurki,orzechy)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 xml:space="preserve">ser smażony chudy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711C2"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  <w:r w:rsidRPr="00871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serek np. fromage (różne smaki) 80g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C2" w:rsidRPr="008711C2" w:rsidTr="008711C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1C2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3C2" w:rsidRPr="008711C2" w:rsidRDefault="007473C2" w:rsidP="008711C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73C2" w:rsidRDefault="007473C2">
      <w:pPr>
        <w:spacing w:after="0" w:line="240" w:lineRule="auto"/>
        <w:rPr>
          <w:rFonts w:ascii="Arial Narrow" w:hAnsi="Arial Narrow"/>
          <w:color w:val="000000"/>
          <w:lang w:eastAsia="ar-SA"/>
        </w:rPr>
      </w:pPr>
    </w:p>
    <w:p w:rsidR="007473C2" w:rsidRDefault="007473C2">
      <w:pPr>
        <w:spacing w:after="0" w:line="240" w:lineRule="auto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Sporządziła Lucyna Pankiewicz     </w:t>
      </w:r>
    </w:p>
    <w:sectPr w:rsidR="007473C2" w:rsidSect="00D15009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EC3"/>
    <w:multiLevelType w:val="multilevel"/>
    <w:tmpl w:val="FD4E2296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48"/>
    <w:rsid w:val="00134548"/>
    <w:rsid w:val="00224EF3"/>
    <w:rsid w:val="002A326A"/>
    <w:rsid w:val="002A57C6"/>
    <w:rsid w:val="00320318"/>
    <w:rsid w:val="003E3159"/>
    <w:rsid w:val="006151A1"/>
    <w:rsid w:val="006241B9"/>
    <w:rsid w:val="00672AB8"/>
    <w:rsid w:val="006B4B8A"/>
    <w:rsid w:val="007473C2"/>
    <w:rsid w:val="007E1AA0"/>
    <w:rsid w:val="00812DC9"/>
    <w:rsid w:val="008711C2"/>
    <w:rsid w:val="00990ACE"/>
    <w:rsid w:val="009E5308"/>
    <w:rsid w:val="00AA4C9C"/>
    <w:rsid w:val="00B271EA"/>
    <w:rsid w:val="00C304B8"/>
    <w:rsid w:val="00D15009"/>
    <w:rsid w:val="00E0344C"/>
    <w:rsid w:val="00F7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A4C9C"/>
    <w:pPr>
      <w:suppressAutoHyphens/>
      <w:spacing w:after="160" w:line="259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4C9C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4C9C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4C9C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4C9C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4C9C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4C9C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4C9C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4C9C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4C9C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4C9C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4C9C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4C9C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4C9C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4C9C"/>
    <w:rPr>
      <w:rFonts w:ascii="Calibri Light" w:eastAsia="SimSun" w:hAnsi="Calibri Light" w:cs="Times New Roman"/>
      <w:color w:val="323E4F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4C9C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A4C9C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A4C9C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A4C9C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AA4C9C"/>
    <w:rPr>
      <w:rFonts w:cs="Times New Roman"/>
      <w:b/>
      <w:color w:val="000000"/>
    </w:rPr>
  </w:style>
  <w:style w:type="character" w:customStyle="1" w:styleId="TitleChar">
    <w:name w:val="Title Char"/>
    <w:uiPriority w:val="99"/>
    <w:locked/>
    <w:rsid w:val="00AA4C9C"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locked/>
    <w:rsid w:val="00AA4C9C"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rsid w:val="00AA4C9C"/>
    <w:rPr>
      <w:i/>
      <w:color w:val="auto"/>
    </w:rPr>
  </w:style>
  <w:style w:type="character" w:customStyle="1" w:styleId="QuoteChar">
    <w:name w:val="Quote Char"/>
    <w:uiPriority w:val="99"/>
    <w:locked/>
    <w:rsid w:val="00AA4C9C"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locked/>
    <w:rsid w:val="00AA4C9C"/>
    <w:rPr>
      <w:rFonts w:ascii="Calibri" w:hAnsi="Calibri"/>
      <w:color w:val="000000"/>
      <w:shd w:val="clear" w:color="auto" w:fill="F2F2F2"/>
      <w:lang w:eastAsia="pl-PL"/>
    </w:rPr>
  </w:style>
  <w:style w:type="character" w:styleId="SubtleEmphasis">
    <w:name w:val="Subtle Emphasis"/>
    <w:basedOn w:val="DefaultParagraphFont"/>
    <w:uiPriority w:val="99"/>
    <w:qFormat/>
    <w:rsid w:val="00AA4C9C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AA4C9C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AA4C9C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AA4C9C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AA4C9C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locked/>
    <w:rsid w:val="00AA4C9C"/>
    <w:rPr>
      <w:rFonts w:ascii="Segoe UI" w:hAnsi="Segoe UI"/>
      <w:sz w:val="18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4C9C"/>
    <w:rPr>
      <w:rFonts w:eastAsia="Times New Roman" w:cs="Times New Roman"/>
    </w:rPr>
  </w:style>
  <w:style w:type="character" w:customStyle="1" w:styleId="BodyTextChar">
    <w:name w:val="Body Text Char"/>
    <w:uiPriority w:val="99"/>
    <w:semiHidden/>
    <w:locked/>
    <w:rsid w:val="00AA4C9C"/>
    <w:rPr>
      <w:rFonts w:eastAsia="Times New Roman"/>
    </w:rPr>
  </w:style>
  <w:style w:type="character" w:customStyle="1" w:styleId="TitleChar1">
    <w:name w:val="Title Char1"/>
    <w:uiPriority w:val="99"/>
    <w:locked/>
    <w:rsid w:val="00AA4C9C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locked/>
    <w:rsid w:val="00AA4C9C"/>
    <w:rPr>
      <w:rFonts w:ascii="Cambria" w:hAnsi="Cambria"/>
      <w:sz w:val="24"/>
    </w:rPr>
  </w:style>
  <w:style w:type="character" w:customStyle="1" w:styleId="QuoteChar1">
    <w:name w:val="Quote Char1"/>
    <w:uiPriority w:val="99"/>
    <w:locked/>
    <w:rsid w:val="00AA4C9C"/>
    <w:rPr>
      <w:rFonts w:eastAsia="Times New Roman"/>
      <w:i/>
      <w:color w:val="000000"/>
    </w:rPr>
  </w:style>
  <w:style w:type="character" w:customStyle="1" w:styleId="IntenseQuoteChar1">
    <w:name w:val="Intense Quote Char1"/>
    <w:uiPriority w:val="99"/>
    <w:locked/>
    <w:rsid w:val="00AA4C9C"/>
    <w:rPr>
      <w:rFonts w:eastAsia="Times New Roman"/>
      <w:b/>
      <w:i/>
      <w:color w:val="4F81BD"/>
    </w:rPr>
  </w:style>
  <w:style w:type="character" w:customStyle="1" w:styleId="BalloonTextChar1">
    <w:name w:val="Balloon Text Char1"/>
    <w:uiPriority w:val="99"/>
    <w:semiHidden/>
    <w:locked/>
    <w:rsid w:val="00AA4C9C"/>
    <w:rPr>
      <w:rFonts w:ascii="Times New Roman" w:hAnsi="Times New Roman"/>
      <w:sz w:val="2"/>
    </w:rPr>
  </w:style>
  <w:style w:type="character" w:customStyle="1" w:styleId="CommentTextChar">
    <w:name w:val="Comment Text Char"/>
    <w:uiPriority w:val="99"/>
    <w:semiHidden/>
    <w:locked/>
    <w:rsid w:val="00AA4C9C"/>
    <w:rPr>
      <w:rFonts w:eastAsia="Times New Roman"/>
      <w:sz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AA4C9C"/>
    <w:rPr>
      <w:rFonts w:cs="Times New Roman"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AA4C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A326A"/>
    <w:rPr>
      <w:rFonts w:eastAsia="Times New Roman" w:cs="Times New Roman"/>
    </w:rPr>
  </w:style>
  <w:style w:type="paragraph" w:styleId="BodyText">
    <w:name w:val="Body Text"/>
    <w:basedOn w:val="Normal"/>
    <w:link w:val="BodyTextChar1"/>
    <w:uiPriority w:val="99"/>
    <w:rsid w:val="00AA4C9C"/>
    <w:pPr>
      <w:spacing w:after="140" w:line="276" w:lineRule="auto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A326A"/>
    <w:rPr>
      <w:rFonts w:eastAsia="Times New Roman" w:cs="Times New Roman"/>
    </w:rPr>
  </w:style>
  <w:style w:type="paragraph" w:styleId="List">
    <w:name w:val="List"/>
    <w:basedOn w:val="BodyText"/>
    <w:uiPriority w:val="99"/>
    <w:rsid w:val="00AA4C9C"/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AA4C9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"/>
    <w:uiPriority w:val="99"/>
    <w:rsid w:val="00AA4C9C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D15009"/>
  </w:style>
  <w:style w:type="paragraph" w:customStyle="1" w:styleId="Gwnepunkty">
    <w:name w:val="Główne punkty"/>
    <w:basedOn w:val="NormalIndent"/>
    <w:uiPriority w:val="99"/>
    <w:rsid w:val="00AA4C9C"/>
    <w:rPr>
      <w:bCs/>
      <w:i/>
      <w:iCs/>
    </w:rPr>
  </w:style>
  <w:style w:type="paragraph" w:styleId="NormalIndent">
    <w:name w:val="Normal Indent"/>
    <w:basedOn w:val="Normal"/>
    <w:uiPriority w:val="99"/>
    <w:rsid w:val="00AA4C9C"/>
    <w:pPr>
      <w:ind w:left="708"/>
    </w:pPr>
  </w:style>
  <w:style w:type="paragraph" w:styleId="NormalWeb">
    <w:name w:val="Normal (Web)"/>
    <w:basedOn w:val="Normal"/>
    <w:uiPriority w:val="99"/>
    <w:rsid w:val="00AA4C9C"/>
    <w:pPr>
      <w:spacing w:beforeAutospacing="1" w:after="119"/>
    </w:pPr>
  </w:style>
  <w:style w:type="paragraph" w:customStyle="1" w:styleId="ww-nagwek-tabeli1">
    <w:name w:val="ww-nagłówek-tabeli1"/>
    <w:basedOn w:val="Normal"/>
    <w:uiPriority w:val="99"/>
    <w:rsid w:val="00AA4C9C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"/>
    <w:uiPriority w:val="99"/>
    <w:rsid w:val="00AA4C9C"/>
    <w:pPr>
      <w:spacing w:beforeAutospacing="1" w:after="119"/>
    </w:pPr>
  </w:style>
  <w:style w:type="paragraph" w:styleId="NoSpacing">
    <w:name w:val="No Spacing"/>
    <w:uiPriority w:val="99"/>
    <w:qFormat/>
    <w:rsid w:val="00AA4C9C"/>
    <w:pPr>
      <w:suppressAutoHyphens/>
    </w:pPr>
    <w:rPr>
      <w:rFonts w:eastAsia="Times New Roman" w:cs="Times New Roman"/>
    </w:rPr>
  </w:style>
  <w:style w:type="paragraph" w:customStyle="1" w:styleId="Domylnyteks">
    <w:name w:val="Domyślny teks"/>
    <w:uiPriority w:val="99"/>
    <w:rsid w:val="00AA4C9C"/>
    <w:pPr>
      <w:suppressAutoHyphens/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AA4C9C"/>
    <w:pPr>
      <w:ind w:left="720"/>
      <w:contextualSpacing/>
    </w:pPr>
  </w:style>
  <w:style w:type="paragraph" w:styleId="Title">
    <w:name w:val="Title"/>
    <w:basedOn w:val="Normal"/>
    <w:next w:val="Normal"/>
    <w:link w:val="TitleChar2"/>
    <w:uiPriority w:val="99"/>
    <w:qFormat/>
    <w:rsid w:val="00AA4C9C"/>
    <w:pPr>
      <w:spacing w:after="0" w:line="240" w:lineRule="auto"/>
      <w:contextualSpacing/>
    </w:pPr>
    <w:rPr>
      <w:rFonts w:ascii="Cambria" w:eastAsia="Calibri" w:hAnsi="Cambria"/>
      <w:b/>
      <w:bCs/>
      <w:kern w:val="2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2A326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2"/>
    <w:uiPriority w:val="99"/>
    <w:qFormat/>
    <w:rsid w:val="00AA4C9C"/>
    <w:rPr>
      <w:rFonts w:ascii="Cambria" w:eastAsia="Calibri" w:hAnsi="Cambria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2A326A"/>
    <w:rPr>
      <w:rFonts w:ascii="Cambria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2"/>
    <w:uiPriority w:val="99"/>
    <w:qFormat/>
    <w:rsid w:val="00AA4C9C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2A326A"/>
    <w:rPr>
      <w:rFonts w:eastAsia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AA4C9C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2A326A"/>
    <w:rPr>
      <w:rFonts w:eastAsia="Times New Roman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AA4C9C"/>
    <w:pPr>
      <w:numPr>
        <w:numId w:val="0"/>
      </w:numPr>
    </w:pPr>
  </w:style>
  <w:style w:type="paragraph" w:styleId="BalloonText">
    <w:name w:val="Balloon Text"/>
    <w:basedOn w:val="Normal"/>
    <w:link w:val="BalloonTextChar2"/>
    <w:uiPriority w:val="99"/>
    <w:semiHidden/>
    <w:rsid w:val="00AA4C9C"/>
    <w:pPr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2A326A"/>
    <w:rPr>
      <w:rFonts w:ascii="Times New Roman" w:hAnsi="Times New Roman" w:cs="Times New Roman"/>
      <w:sz w:val="2"/>
    </w:rPr>
  </w:style>
  <w:style w:type="paragraph" w:customStyle="1" w:styleId="Zawartotabeli">
    <w:name w:val="Zawartość tabeli"/>
    <w:basedOn w:val="Normal"/>
    <w:uiPriority w:val="99"/>
    <w:rsid w:val="00AA4C9C"/>
    <w:pPr>
      <w:suppressLineNumbers/>
    </w:pPr>
  </w:style>
  <w:style w:type="paragraph" w:customStyle="1" w:styleId="Nagwektabeli">
    <w:name w:val="Nagłówek tabeli"/>
    <w:basedOn w:val="Zawartotabeli"/>
    <w:uiPriority w:val="99"/>
    <w:rsid w:val="00AA4C9C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1"/>
    <w:uiPriority w:val="99"/>
    <w:semiHidden/>
    <w:rsid w:val="00AA4C9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2A326A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AA4C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416</Words>
  <Characters>2499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1h do SMS</dc:title>
  <dc:subject/>
  <dc:creator>TOMEK</dc:creator>
  <cp:keywords/>
  <dc:description/>
  <cp:lastModifiedBy>Pankiewicz</cp:lastModifiedBy>
  <cp:revision>6</cp:revision>
  <cp:lastPrinted>2021-12-06T09:54:00Z</cp:lastPrinted>
  <dcterms:created xsi:type="dcterms:W3CDTF">2022-10-27T10:55:00Z</dcterms:created>
  <dcterms:modified xsi:type="dcterms:W3CDTF">2022-10-27T11:37:00Z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