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4F" w:rsidRDefault="0006434F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11 do SWZ</w:t>
      </w:r>
    </w:p>
    <w:p w:rsidR="0006434F" w:rsidRDefault="0006434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6434F" w:rsidRDefault="0006434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06434F" w:rsidRDefault="0006434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2023 do czerwca 2023 r.”</w:t>
      </w:r>
    </w:p>
    <w:p w:rsidR="0006434F" w:rsidRDefault="0006434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:rsidR="0006434F" w:rsidRDefault="0006434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świeżego drobiu</w:t>
      </w:r>
    </w:p>
    <w:p w:rsidR="0006434F" w:rsidRDefault="0006434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2614"/>
        <w:gridCol w:w="317"/>
        <w:gridCol w:w="462"/>
        <w:gridCol w:w="1424"/>
        <w:gridCol w:w="1192"/>
        <w:gridCol w:w="529"/>
        <w:gridCol w:w="997"/>
        <w:gridCol w:w="1253"/>
      </w:tblGrid>
      <w:tr w:rsidR="0006434F" w:rsidRPr="00044A9F" w:rsidTr="00C761D8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cena bru</w:t>
            </w:r>
            <w:r w:rsidRPr="00044A9F">
              <w:rPr>
                <w:rFonts w:ascii="Arial" w:hAnsi="Arial" w:cs="Arial"/>
                <w:sz w:val="20"/>
                <w:szCs w:val="20"/>
              </w:rPr>
              <w:t>t</w:t>
            </w:r>
            <w:r w:rsidRPr="00044A9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wartość bru</w:t>
            </w:r>
            <w:r w:rsidRPr="00044A9F">
              <w:rPr>
                <w:rFonts w:ascii="Arial" w:hAnsi="Arial" w:cs="Arial"/>
                <w:sz w:val="20"/>
                <w:szCs w:val="20"/>
              </w:rPr>
              <w:t>t</w:t>
            </w:r>
            <w:r w:rsidRPr="00044A9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filet z indyka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golonko z indyka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gulaszowe z indyka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korpus drobiowy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kurczak świeży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filet z kurczaka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skrzydełka z kurczaka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noga z kurczaka (bez grzbi</w:t>
            </w:r>
            <w:r w:rsidRPr="00044A9F">
              <w:rPr>
                <w:rFonts w:ascii="Arial" w:hAnsi="Arial" w:cs="Arial"/>
                <w:sz w:val="20"/>
                <w:szCs w:val="20"/>
              </w:rPr>
              <w:t>e</w:t>
            </w:r>
            <w:r w:rsidRPr="00044A9F">
              <w:rPr>
                <w:rFonts w:ascii="Arial" w:hAnsi="Arial" w:cs="Arial"/>
                <w:sz w:val="20"/>
                <w:szCs w:val="20"/>
              </w:rPr>
              <w:t>tu)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podudzia (pałki) z kurczaka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skrzydła z indyka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4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F" w:rsidRPr="00044A9F" w:rsidRDefault="0006434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34F" w:rsidRDefault="0006434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06434F" w:rsidRDefault="0006434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06434F" w:rsidRDefault="0006434F" w:rsidP="00F8034A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sectPr w:rsidR="0006434F" w:rsidSect="00ED7418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6C"/>
    <w:multiLevelType w:val="multilevel"/>
    <w:tmpl w:val="40FA43B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377"/>
    <w:rsid w:val="000264B9"/>
    <w:rsid w:val="000302C8"/>
    <w:rsid w:val="00044A9F"/>
    <w:rsid w:val="0006434F"/>
    <w:rsid w:val="00210B2C"/>
    <w:rsid w:val="00302FEF"/>
    <w:rsid w:val="00492B4F"/>
    <w:rsid w:val="00542377"/>
    <w:rsid w:val="006A3A22"/>
    <w:rsid w:val="00744548"/>
    <w:rsid w:val="0089337C"/>
    <w:rsid w:val="00893A8D"/>
    <w:rsid w:val="009749A4"/>
    <w:rsid w:val="00A859D0"/>
    <w:rsid w:val="00BA13F9"/>
    <w:rsid w:val="00C761D8"/>
    <w:rsid w:val="00D82E40"/>
    <w:rsid w:val="00DE00DF"/>
    <w:rsid w:val="00E932C2"/>
    <w:rsid w:val="00ED7418"/>
    <w:rsid w:val="00F8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E00DF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0DF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0DF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0DF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00DF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00DF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00DF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00DF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00DF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00DF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00DF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00DF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00DF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00DF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00DF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00DF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00DF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00DF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00DF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DE00DF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DE00DF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DE00DF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DE00DF"/>
    <w:rPr>
      <w:i/>
      <w:color w:val="auto"/>
    </w:rPr>
  </w:style>
  <w:style w:type="character" w:customStyle="1" w:styleId="QuoteChar">
    <w:name w:val="Quote Char"/>
    <w:uiPriority w:val="99"/>
    <w:locked/>
    <w:rsid w:val="00DE00DF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DE00DF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DE00DF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DE00DF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DE00DF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DE00DF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DE00DF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DE00DF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418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ED7418"/>
    <w:rPr>
      <w:rFonts w:eastAsia="Times New Roman"/>
    </w:rPr>
  </w:style>
  <w:style w:type="character" w:customStyle="1" w:styleId="TitleChar1">
    <w:name w:val="Title Char1"/>
    <w:uiPriority w:val="99"/>
    <w:locked/>
    <w:rsid w:val="00ED741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ED7418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ED7418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ED7418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ED7418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DE00DF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E00DF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DE00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93A8D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DE00DF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3A8D"/>
    <w:rPr>
      <w:rFonts w:eastAsia="Times New Roman" w:cs="Times New Roman"/>
    </w:rPr>
  </w:style>
  <w:style w:type="paragraph" w:styleId="List">
    <w:name w:val="List"/>
    <w:basedOn w:val="BodyText"/>
    <w:uiPriority w:val="99"/>
    <w:rsid w:val="00DE00DF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DE00DF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DE00DF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ED7418"/>
  </w:style>
  <w:style w:type="paragraph" w:customStyle="1" w:styleId="Gwnepunkty">
    <w:name w:val="Główne punkty"/>
    <w:basedOn w:val="NormalIndent"/>
    <w:uiPriority w:val="99"/>
    <w:rsid w:val="00DE00DF"/>
    <w:rPr>
      <w:bCs/>
      <w:i/>
      <w:iCs/>
    </w:rPr>
  </w:style>
  <w:style w:type="paragraph" w:styleId="NormalIndent">
    <w:name w:val="Normal Indent"/>
    <w:basedOn w:val="Normal"/>
    <w:uiPriority w:val="99"/>
    <w:rsid w:val="00DE00DF"/>
    <w:pPr>
      <w:ind w:left="708"/>
    </w:pPr>
  </w:style>
  <w:style w:type="paragraph" w:styleId="NormalWeb">
    <w:name w:val="Normal (Web)"/>
    <w:basedOn w:val="Normal"/>
    <w:uiPriority w:val="99"/>
    <w:rsid w:val="00DE00DF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DE00DF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DE00DF"/>
    <w:pPr>
      <w:spacing w:beforeAutospacing="1" w:after="119"/>
    </w:pPr>
  </w:style>
  <w:style w:type="paragraph" w:styleId="NoSpacing">
    <w:name w:val="No Spacing"/>
    <w:uiPriority w:val="99"/>
    <w:qFormat/>
    <w:rsid w:val="00DE00DF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DE00DF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E00DF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DE00DF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893A8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DE00DF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893A8D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DE00DF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893A8D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DE00D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893A8D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DE00DF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DE00DF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93A8D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DE00D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E00DF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DE00D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93A8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E00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103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1g do SMS</dc:title>
  <dc:subject/>
  <dc:creator>TOMEK</dc:creator>
  <cp:keywords/>
  <dc:description/>
  <cp:lastModifiedBy>Pankiewicz</cp:lastModifiedBy>
  <cp:revision>5</cp:revision>
  <cp:lastPrinted>2021-12-06T09:54:00Z</cp:lastPrinted>
  <dcterms:created xsi:type="dcterms:W3CDTF">2022-10-27T11:05:00Z</dcterms:created>
  <dcterms:modified xsi:type="dcterms:W3CDTF">2022-10-27T11:24:00Z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