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45" w:rsidRDefault="00901745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p w:rsidR="00901745" w:rsidRDefault="00901745" w:rsidP="00161A37">
      <w:pPr>
        <w:pStyle w:val="Normal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10 </w:t>
      </w:r>
    </w:p>
    <w:p w:rsidR="00901745" w:rsidRDefault="00901745" w:rsidP="00161A37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901745" w:rsidRDefault="00901745" w:rsidP="00161A37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901745" w:rsidRPr="00DA7847" w:rsidRDefault="00901745" w:rsidP="00161A37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„Sukcesywna dostawa artykułów żywnościowych do  Zespołu Szkół Ogólnokształcących Mistrzostwa Sportowego w Raciborzu w terminie od stycznia 2023 do czerwca 2023 r.”</w:t>
      </w:r>
    </w:p>
    <w:p w:rsidR="00901745" w:rsidRDefault="00901745" w:rsidP="00161A37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Dostawa świeżego mięsa i wędlin</w:t>
      </w:r>
    </w:p>
    <w:p w:rsidR="00901745" w:rsidRDefault="00901745" w:rsidP="00161A37">
      <w:pPr>
        <w:pStyle w:val="NormalWeb"/>
        <w:spacing w:before="280" w:beforeAutospacing="0" w:after="0" w:line="240" w:lineRule="auto"/>
        <w:rPr>
          <w:rFonts w:ascii="Times New Roman" w:hAnsi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0"/>
        <w:gridCol w:w="3043"/>
        <w:gridCol w:w="327"/>
        <w:gridCol w:w="461"/>
        <w:gridCol w:w="1259"/>
        <w:gridCol w:w="1114"/>
        <w:gridCol w:w="497"/>
        <w:gridCol w:w="928"/>
        <w:gridCol w:w="1163"/>
      </w:tblGrid>
      <w:tr w:rsidR="00901745" w:rsidTr="00514D01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schab z kością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schab b/k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schab krojony, tłuczony 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karczek wieprzowy b/k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karczek wieprzowy mielony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łopatka wieprzowa b/k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szynka wieprzowa b/k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boczek wędzony bez żeberek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bitki wieprzowe tłuczone 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rolady cygańskie 120g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rolady wołowe 120g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wołowina extra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wołowe gulaszowe krojone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wieprzowe gulaszowe krojone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 śląska wieprzowa 70 %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 śląska drobiowa 70 %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 węgierska 70 %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 toruńska 65%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 podwawelska z 60 %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 krakowska sucha 100%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antrykot wołowy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polędwica wieprzowa ( mięso)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 mistrza 100%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polędwica surowa wędzona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 z kminkiem 70%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szynka z beczki z 110 %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żywiecka 70%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salami bankietowe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salami włoskie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szynka gotowana 60 %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szynka biała z 65%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szynka babuni 65 %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szynka duńska 65 %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szynka wiśniowa 75 %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polędwica cygańska 70 %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polędwica drobiowa 70 %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polędwica sopocka 70%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polędwica z indyka 70 %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indyk wędzony 110 %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 z indyka 65 %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żywiecka drobiowa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kurczak po królewsku 95 %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szynka z indyka 90 %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polędwica skrzyszowska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kabanos drobiowy 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kabanos wieprzowy 100%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frankfuterki 100 %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kiełbaski orawskie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parówka cienka 90 %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parówka gruba 90%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 grecka 65 %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kiełbaski pieprzowe 75 %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 szynkowa drobiowa 65 %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mielonka 65 %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mortadela 60%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baleron 75 %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szynka z wędzarni 110 %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schab górala 110 %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pasztet pieczony 65%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polędwica łososiowa 100 %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oscypek drobiowy 95 %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pasztet borowikowy 60%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szynka domowa 75 %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szynka po staropolsku 75 % mięsa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745" w:rsidTr="00514D0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45" w:rsidRDefault="0090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1745" w:rsidRPr="00161A37" w:rsidRDefault="00901745" w:rsidP="00161A37">
      <w:pPr>
        <w:pStyle w:val="NormalWeb"/>
        <w:tabs>
          <w:tab w:val="left" w:pos="360"/>
        </w:tabs>
        <w:spacing w:before="280" w:beforeAutospacing="0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61A37">
        <w:rPr>
          <w:rFonts w:ascii="Times New Roman" w:hAnsi="Times New Roman"/>
          <w:color w:val="000000"/>
          <w:sz w:val="20"/>
          <w:szCs w:val="20"/>
        </w:rPr>
        <w:t>Sporządziła Lucyna Pankiewicz</w:t>
      </w:r>
    </w:p>
    <w:p w:rsidR="00901745" w:rsidRDefault="00901745">
      <w:pPr>
        <w:pStyle w:val="NormalWeb"/>
        <w:spacing w:before="280" w:beforeAutospacing="0" w:after="0" w:line="240" w:lineRule="auto"/>
        <w:ind w:left="360"/>
        <w:rPr>
          <w:rFonts w:ascii="Times New Roman" w:hAnsi="Times New Roman"/>
        </w:rPr>
      </w:pPr>
    </w:p>
    <w:p w:rsidR="00901745" w:rsidRDefault="00901745">
      <w:pPr>
        <w:pStyle w:val="NormalWeb"/>
        <w:tabs>
          <w:tab w:val="left" w:pos="426"/>
        </w:tabs>
        <w:spacing w:before="280" w:beforeAutospacing="0" w:after="0" w:line="240" w:lineRule="auto"/>
        <w:ind w:left="720"/>
        <w:rPr>
          <w:rFonts w:ascii="Times New Roman" w:hAnsi="Times New Roman"/>
          <w:b/>
        </w:rPr>
      </w:pPr>
    </w:p>
    <w:sectPr w:rsidR="00901745" w:rsidSect="003B140C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726E"/>
    <w:multiLevelType w:val="multilevel"/>
    <w:tmpl w:val="883ABB84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697"/>
    <w:rsid w:val="00161A37"/>
    <w:rsid w:val="001800AF"/>
    <w:rsid w:val="003B140C"/>
    <w:rsid w:val="00416EF1"/>
    <w:rsid w:val="00430BE5"/>
    <w:rsid w:val="004A1005"/>
    <w:rsid w:val="00514D01"/>
    <w:rsid w:val="005907C3"/>
    <w:rsid w:val="006F2697"/>
    <w:rsid w:val="007044B3"/>
    <w:rsid w:val="00901745"/>
    <w:rsid w:val="00D008BA"/>
    <w:rsid w:val="00DA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 Light" w:eastAsia="SimSun" w:hAnsi="Calibri Light" w:cs="Times New Roman"/>
      <w:color w:val="323E4F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Pr>
      <w:rFonts w:cs="Times New Roman"/>
      <w:b/>
      <w:color w:val="000000"/>
    </w:rPr>
  </w:style>
  <w:style w:type="character" w:customStyle="1" w:styleId="TitleChar">
    <w:name w:val="Title Char"/>
    <w:uiPriority w:val="99"/>
    <w:locked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locked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rPr>
      <w:i/>
      <w:color w:val="auto"/>
    </w:rPr>
  </w:style>
  <w:style w:type="character" w:customStyle="1" w:styleId="QuoteChar">
    <w:name w:val="Quote Char"/>
    <w:uiPriority w:val="99"/>
    <w:locked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locked/>
    <w:rPr>
      <w:rFonts w:ascii="Calibri" w:hAnsi="Calibri"/>
      <w:color w:val="000000"/>
      <w:shd w:val="clear" w:color="auto" w:fill="F2F2F2"/>
      <w:lang w:eastAsia="pl-PL"/>
    </w:rPr>
  </w:style>
  <w:style w:type="character" w:styleId="SubtleEmphasis">
    <w:name w:val="Subtle Emphasis"/>
    <w:basedOn w:val="DefaultParagraphFont"/>
    <w:uiPriority w:val="99"/>
    <w:qFormat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locked/>
    <w:rPr>
      <w:rFonts w:ascii="Segoe UI" w:hAnsi="Segoe UI"/>
      <w:sz w:val="18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customStyle="1" w:styleId="QuoteChar1">
    <w:name w:val="Quote Char1"/>
    <w:basedOn w:val="DefaultParagraphFont"/>
    <w:link w:val="Quote"/>
    <w:uiPriority w:val="99"/>
    <w:locked/>
    <w:rPr>
      <w:rFonts w:eastAsia="Times New Roman" w:cs="Times New Roman"/>
      <w:i/>
      <w:iCs/>
      <w:color w:val="00000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Pr>
      <w:rFonts w:eastAsia="Times New Roman" w:cs="Times New Roman"/>
      <w:b/>
      <w:bCs/>
      <w:i/>
      <w:iCs/>
      <w:color w:val="4F81BD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eastAsia="Times New Roman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EA0A2D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A0A2D"/>
    <w:rPr>
      <w:rFonts w:eastAsia="Times New Roman" w:cs="Times New Roman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next w:val="Normal"/>
    <w:uiPriority w:val="99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"/>
    <w:uiPriority w:val="99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3B140C"/>
  </w:style>
  <w:style w:type="paragraph" w:customStyle="1" w:styleId="Gwnepunkty">
    <w:name w:val="Główne punkty"/>
    <w:basedOn w:val="NormalIndent"/>
    <w:uiPriority w:val="99"/>
    <w:rPr>
      <w:bCs/>
      <w:i/>
      <w:iCs/>
    </w:rPr>
  </w:style>
  <w:style w:type="paragraph" w:styleId="NormalIndent">
    <w:name w:val="Normal Indent"/>
    <w:basedOn w:val="Normal"/>
    <w:uiPriority w:val="99"/>
    <w:pPr>
      <w:ind w:left="708"/>
    </w:pPr>
  </w:style>
  <w:style w:type="paragraph" w:styleId="NormalWeb">
    <w:name w:val="Normal (Web)"/>
    <w:basedOn w:val="Normal"/>
    <w:uiPriority w:val="99"/>
    <w:pPr>
      <w:spacing w:beforeAutospacing="1" w:after="119"/>
    </w:pPr>
  </w:style>
  <w:style w:type="paragraph" w:customStyle="1" w:styleId="ww-nagwek-tabeli1">
    <w:name w:val="ww-nagłówek-tabeli1"/>
    <w:basedOn w:val="Normal"/>
    <w:uiPriority w:val="99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"/>
    <w:uiPriority w:val="99"/>
    <w:pPr>
      <w:spacing w:beforeAutospacing="1" w:after="119"/>
    </w:pPr>
  </w:style>
  <w:style w:type="paragraph" w:styleId="NoSpacing">
    <w:name w:val="No Spacing"/>
    <w:uiPriority w:val="99"/>
    <w:qFormat/>
    <w:pPr>
      <w:suppressAutoHyphens/>
    </w:pPr>
    <w:rPr>
      <w:rFonts w:eastAsia="Times New Roman" w:cs="Times New Roman"/>
    </w:rPr>
  </w:style>
  <w:style w:type="paragraph" w:customStyle="1" w:styleId="Domylnyteks">
    <w:name w:val="Domyślny teks"/>
    <w:uiPriority w:val="99"/>
    <w:pPr>
      <w:suppressAutoHyphens/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1"/>
    <w:uiPriority w:val="99"/>
    <w:qFormat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2">
    <w:name w:val="Title Char2"/>
    <w:basedOn w:val="DefaultParagraphFont"/>
    <w:link w:val="Title"/>
    <w:uiPriority w:val="10"/>
    <w:rsid w:val="00EA0A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rPr>
      <w:rFonts w:eastAsia="Calibri"/>
      <w:color w:val="5A5A5A"/>
      <w:spacing w:val="10"/>
      <w:sz w:val="20"/>
      <w:szCs w:val="20"/>
    </w:rPr>
  </w:style>
  <w:style w:type="character" w:customStyle="1" w:styleId="SubtitleChar2">
    <w:name w:val="Subtitle Char2"/>
    <w:basedOn w:val="DefaultParagraphFont"/>
    <w:link w:val="Subtitle"/>
    <w:uiPriority w:val="11"/>
    <w:rsid w:val="00EA0A2D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pPr>
      <w:spacing w:before="160"/>
      <w:ind w:left="720" w:right="720"/>
    </w:pPr>
    <w:rPr>
      <w:rFonts w:eastAsia="Calibri"/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29"/>
    <w:rsid w:val="00EA0A2D"/>
    <w:rPr>
      <w:rFonts w:eastAsia="Times New Roman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1"/>
    <w:uiPriority w:val="99"/>
    <w:qFormat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Calibri"/>
      <w:color w:val="000000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30"/>
    <w:rsid w:val="00EA0A2D"/>
    <w:rPr>
      <w:rFonts w:eastAsia="Times New Roman" w:cs="Times New Roman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99"/>
    <w:qFormat/>
    <w:pPr>
      <w:numPr>
        <w:numId w:val="0"/>
      </w:numPr>
    </w:pPr>
  </w:style>
  <w:style w:type="paragraph" w:styleId="BalloonText">
    <w:name w:val="Balloon Text"/>
    <w:basedOn w:val="Normal"/>
    <w:link w:val="BalloonTextChar1"/>
    <w:uiPriority w:val="99"/>
    <w:semiHidden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EA0A2D"/>
    <w:rPr>
      <w:rFonts w:ascii="Times New Roman" w:eastAsia="Times New Roman" w:hAnsi="Times New Roman" w:cs="Times New Roman"/>
      <w:sz w:val="0"/>
      <w:szCs w:val="0"/>
    </w:rPr>
  </w:style>
  <w:style w:type="paragraph" w:customStyle="1" w:styleId="Zawartotabeli">
    <w:name w:val="Zawartość tabeli"/>
    <w:basedOn w:val="Normal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A0A2D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430</Words>
  <Characters>2580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1g do SMS</dc:title>
  <dc:subject/>
  <dc:creator>TOMEK</dc:creator>
  <cp:keywords/>
  <dc:description/>
  <cp:lastModifiedBy>Pankiewicz</cp:lastModifiedBy>
  <cp:revision>3</cp:revision>
  <cp:lastPrinted>2021-12-06T09:54:00Z</cp:lastPrinted>
  <dcterms:created xsi:type="dcterms:W3CDTF">2022-10-20T12:20:00Z</dcterms:created>
  <dcterms:modified xsi:type="dcterms:W3CDTF">2022-10-20T12:20:00Z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