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04" w:rsidRPr="0093788E" w:rsidRDefault="00EB1B0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Załącznik nr 1 do SWZ </w:t>
      </w:r>
    </w:p>
    <w:p w:rsidR="00EB1B04" w:rsidRPr="0093788E" w:rsidRDefault="00EB1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FORMULARZ OFERTY</w:t>
      </w:r>
    </w:p>
    <w:p w:rsidR="00EB1B04" w:rsidRPr="0093788E" w:rsidRDefault="00EB1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EB1B04" w:rsidRPr="0093788E" w:rsidRDefault="00EB1B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Wykonawca składający ofertę:</w:t>
      </w:r>
    </w:p>
    <w:p w:rsidR="00EB1B04" w:rsidRPr="0093788E" w:rsidRDefault="00EB1B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Nazwa:  </w:t>
      </w:r>
    </w:p>
    <w:p w:rsidR="00EB1B04" w:rsidRPr="0093788E" w:rsidRDefault="00EB1B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Siedziba (adres):  </w:t>
      </w:r>
    </w:p>
    <w:p w:rsidR="00EB1B04" w:rsidRPr="0093788E" w:rsidRDefault="00EB1B04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NIP:              </w:t>
      </w:r>
    </w:p>
    <w:p w:rsidR="00EB1B04" w:rsidRPr="0093788E" w:rsidRDefault="00EB1B04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wpis do KRS/CEIDG:</w:t>
      </w:r>
    </w:p>
    <w:p w:rsidR="00EB1B04" w:rsidRPr="0093788E" w:rsidRDefault="00EB1B04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reprezentowany przez: </w:t>
      </w:r>
    </w:p>
    <w:p w:rsidR="00EB1B04" w:rsidRPr="0093788E" w:rsidRDefault="00EB1B04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imię:</w:t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nazwisko:</w:t>
      </w:r>
    </w:p>
    <w:p w:rsidR="00EB1B04" w:rsidRPr="0093788E" w:rsidRDefault="00EB1B04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stanowisko/podstawa do reprezentacji:</w:t>
      </w:r>
    </w:p>
    <w:p w:rsidR="00EB1B04" w:rsidRPr="0093788E" w:rsidRDefault="00EB1B04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Telefon:   </w:t>
      </w:r>
    </w:p>
    <w:p w:rsidR="00EB1B04" w:rsidRPr="0093788E" w:rsidRDefault="00EB1B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Adres e-mail  </w:t>
      </w:r>
    </w:p>
    <w:p w:rsidR="00EB1B04" w:rsidRPr="0093788E" w:rsidRDefault="00EB1B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Osoba do kontaktu z zamawiającym: </w:t>
      </w:r>
    </w:p>
    <w:p w:rsidR="00EB1B04" w:rsidRPr="0093788E" w:rsidRDefault="00EB1B04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imię:</w:t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nazwisko:</w:t>
      </w:r>
    </w:p>
    <w:p w:rsidR="00EB1B04" w:rsidRPr="0093788E" w:rsidRDefault="00EB1B04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stanowisko                                              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Cs/>
          <w:sz w:val="20"/>
          <w:szCs w:val="20"/>
          <w:lang w:eastAsia="pl-PL"/>
        </w:rPr>
        <w:t>Zamawiający: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Zespół Szkół Ogólnokształcących Mistrzostwa </w:t>
      </w:r>
    </w:p>
    <w:p w:rsidR="00EB1B04" w:rsidRPr="0093788E" w:rsidRDefault="00EB1B0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Sportowego im. Janusza Kusocińskiego </w:t>
      </w:r>
    </w:p>
    <w:p w:rsidR="00EB1B04" w:rsidRPr="0093788E" w:rsidRDefault="00EB1B0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47-400 Racibórz, ul. Kozielska 19.</w:t>
      </w:r>
    </w:p>
    <w:p w:rsidR="00EB1B04" w:rsidRPr="0093788E" w:rsidRDefault="00EB1B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FORMULARZ OFERTOWY</w:t>
      </w:r>
    </w:p>
    <w:p w:rsidR="00EB1B04" w:rsidRPr="0093788E" w:rsidRDefault="00EB1B04" w:rsidP="0012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 nawiązaniu do ogłoszenia o postępowaniu prowadzonym w trybie podstawowym bez przeprowadzania negocjacji treści złożonych ofert zgodnie z art. 275  pkt 1 ustawy Prawo zamówień publicznych na sukcesywną „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Sukcesywna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dostawa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artykułów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żywnościowych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do  Zespołu Szkół Ogólnokształcących Mistrzostwa Sportowego w Raciborzu w terminie od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stycznia 2023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do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czerwca 2023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r.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 niniejszym składamy naszą ofertę: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Należy wypełnić zapis właściwy dla danej części zamówienia , na którą składana  jest oferta.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- </w:t>
      </w:r>
      <w:r w:rsidRPr="0093788E">
        <w:rPr>
          <w:rFonts w:ascii="Times New Roman" w:hAnsi="Times New Roman" w:cs="Times New Roman"/>
          <w:b/>
          <w:sz w:val="20"/>
          <w:szCs w:val="20"/>
          <w:lang w:eastAsia="zh-CN"/>
        </w:rPr>
        <w:t>Cz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ęść I – Załącznik nr 4 -  Dostawa świeżych warzyw i owoców</w:t>
      </w:r>
    </w:p>
    <w:p w:rsidR="00EB1B04" w:rsidRPr="0093788E" w:rsidRDefault="00EB1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1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4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Część II – Załącznik nr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- Dostawa wyrobów piekarniczych.</w:t>
      </w:r>
    </w:p>
    <w:p w:rsidR="00EB1B04" w:rsidRPr="0093788E" w:rsidRDefault="00EB1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2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5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III – Załącznik nr 6 – Dostawa mrożonych artykułów spożywczych.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3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6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IV – Załącznik nr 7 - Dostawa świeżych wyrobów garmażeryjnych.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4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7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V – Załącznik nr 8 - Dostawa świeżych jaj kurzych.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5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8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Część VI – Załącznik nr 9 – </w:t>
      </w:r>
      <w:r w:rsidRPr="0093788E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Dostawa artykułów spożywczych sypkich, koncentratów i przypraw.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6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9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VII – Załącznik nr 10 – Dostawa świeżego mięsa i wędlin.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7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10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VIII – Załącznik nr 11 –   Dostawa świeżego drobiu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8 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11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Część IX – Załącznik nr 12 – </w:t>
      </w:r>
      <w:r w:rsidRPr="0093788E">
        <w:rPr>
          <w:rFonts w:ascii="Times New Roman" w:hAnsi="Times New Roman" w:cs="Times New Roman"/>
          <w:b/>
          <w:sz w:val="20"/>
          <w:szCs w:val="20"/>
          <w:lang w:eastAsia="zh-CN"/>
        </w:rPr>
        <w:t>Dostawa mleka i produktów mleczarskich.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9zamówienia za cenę: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EB1B04" w:rsidRPr="0093788E" w:rsidRDefault="00EB1B04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12 SWZ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Oświadczamy, że</w:t>
      </w:r>
    </w:p>
    <w:p w:rsidR="00EB1B04" w:rsidRPr="0093788E" w:rsidRDefault="00EB1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1. Oferujemy wykonanie przedmiotu zamówienia w terminie wskazanym w specyfikacji warunków zamówienia.</w:t>
      </w:r>
    </w:p>
    <w:p w:rsidR="00EB1B04" w:rsidRPr="0093788E" w:rsidRDefault="00EB1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2. Oświadczamy, że uważamy się za związanych niniejszą ofertą na czas wskazan</w:t>
      </w:r>
      <w:r>
        <w:rPr>
          <w:rFonts w:ascii="Times New Roman" w:hAnsi="Times New Roman" w:cs="Times New Roman"/>
          <w:sz w:val="20"/>
          <w:szCs w:val="20"/>
          <w:lang w:eastAsia="pl-PL"/>
        </w:rPr>
        <w:t>ym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 w specyfikacji warunków zamówienia.</w:t>
      </w:r>
    </w:p>
    <w:p w:rsidR="00EB1B04" w:rsidRPr="0093788E" w:rsidRDefault="00EB1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3. Zawarte w Załączniku nr 10 do specyfikacji warunków zamówienia projektowane postanowienia umowy w sprawie zamówienia publicznego zostały przez nas zaakceptowane (w tym warunki płatności z 30-dniowym terminem)  i zobowiązujemy się w przypadku wyboru naszej oferty do zawarcia umowy na warunkach opisanych w tym załączniku.</w:t>
      </w:r>
    </w:p>
    <w:p w:rsidR="00EB1B04" w:rsidRPr="0093788E" w:rsidRDefault="00EB1B0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iCs/>
          <w:sz w:val="20"/>
          <w:szCs w:val="20"/>
        </w:rPr>
        <w:t>4. Nie zamierzam(y) powierzać do podwykonania żadnej części niniejszego zamówienia/ następujące  części</w:t>
      </w:r>
      <w:r w:rsidRPr="009378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niniejszego zamówienia zamierzam(y) powierzyć podwykonawcom</w:t>
      </w:r>
      <w:r w:rsidRPr="0093788E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*)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 :</w:t>
      </w:r>
    </w:p>
    <w:p w:rsidR="00EB1B04" w:rsidRPr="0093788E" w:rsidRDefault="00EB1B04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4332"/>
        <w:gridCol w:w="4339"/>
      </w:tblGrid>
      <w:tr w:rsidR="00EB1B04" w:rsidRPr="006C35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części zamówienia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Wskazanie firmy podwykonawcy</w:t>
            </w:r>
          </w:p>
        </w:tc>
      </w:tr>
      <w:tr w:rsidR="00EB1B04" w:rsidRPr="006C35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5. Ustanowionym pełnomocnikiem w przypadku składania oferty wspólnej jest</w:t>
      </w:r>
      <w:r w:rsidRPr="0093788E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>):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Imię i nazwisko, stanowisko, funkcja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Telefon/ e-mail: …………………………………………………..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Zakres pełnomocnictwa</w:t>
      </w:r>
      <w:r w:rsidRPr="0093788E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- do reprezentowania w postępowaniu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- do reprezentowania w postępowaniu i zawarcia umowy</w:t>
      </w:r>
    </w:p>
    <w:p w:rsidR="00EB1B04" w:rsidRPr="0093788E" w:rsidRDefault="00EB1B04">
      <w:pPr>
        <w:widowControl w:val="0"/>
        <w:tabs>
          <w:tab w:val="left" w:pos="31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*)</w:t>
      </w:r>
      <w:r w:rsidRPr="0093788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niepotrzebne skreślić</w:t>
      </w:r>
    </w:p>
    <w:p w:rsidR="00EB1B04" w:rsidRPr="0093788E" w:rsidRDefault="00EB1B04" w:rsidP="001E0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6.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Wszelkie oświadczenia oraz dokumenty podane w niniejszej ofercie zostały złożone ze świadomością odpowiedzialności karnej za składanie fałszywych oświadczeń (art. 233 §1 i 297 §1 Kodeksu Karnego) niezgodny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m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ze stanem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faktycznym.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7. Niniejszym informujemy, iż informacje składające się na ofertę, zawarte w załącznikach ………. stanowią tajemnicę przedsiębiorstwa w rozumieniu przepisów ustawy o zwalczaniu nieuczciwej konkurencji i jako takie nie mogą być udostępniane innym uczestnikom niniejszego postępowania. </w:t>
      </w:r>
      <w:r w:rsidRPr="0093788E">
        <w:rPr>
          <w:rFonts w:ascii="Times New Roman" w:hAnsi="Times New Roman" w:cs="Times New Roman"/>
          <w:iCs/>
          <w:sz w:val="20"/>
          <w:szCs w:val="20"/>
        </w:rPr>
        <w:t xml:space="preserve">Strony te wraz z uzasadnieniem wymaganym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art. 18 ust. 3 ustawy Pzp zostały umieszczone w  osobnym pliku, na karcie ”Oferta/Załączniki”, w tabeli ”Część oferty stanowiąca tajemnicę przedsiębiorstwa”, za pomocą opcji ”Załącz plik</w:t>
      </w:r>
      <w:r w:rsidRPr="0093788E">
        <w:rPr>
          <w:rFonts w:ascii="Times New Roman" w:hAnsi="Times New Roman" w:cs="Times New Roman"/>
          <w:bCs/>
          <w:iCs/>
          <w:color w:val="0000FF"/>
          <w:sz w:val="20"/>
          <w:szCs w:val="20"/>
        </w:rPr>
        <w:t>”.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Pr="0093788E">
        <w:rPr>
          <w:rFonts w:ascii="Times New Roman" w:hAnsi="Times New Roman" w:cs="Times New Roman"/>
          <w:b/>
          <w:iCs/>
          <w:sz w:val="20"/>
          <w:szCs w:val="20"/>
        </w:rPr>
        <w:t>Jeżeli nie ma informacji zastrzeżonych Wykonawca w miejsce kropek wpisuje znak „–").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8. Wykonawca informuje, że  </w:t>
      </w:r>
      <w:r w:rsidRPr="0093788E">
        <w:rPr>
          <w:rFonts w:ascii="Times New Roman" w:hAnsi="Times New Roman" w:cs="Times New Roman"/>
          <w:sz w:val="20"/>
          <w:szCs w:val="20"/>
        </w:rPr>
        <w:t>wybór oferty nie będzie prowadzić do powstania u Zamawiającego obowiązku podatkowego.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>9. Wykonawca jest: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 xml:space="preserve"> -  mikroprzedsiębiorstwem 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0" w:name="__Fieldmark__233_3350621597"/>
      <w:bookmarkEnd w:id="0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_Fieldmark__9305_1002771167"/>
      <w:bookmarkStart w:id="2" w:name="__Fieldmark__2015_2711796034"/>
      <w:bookmarkStart w:id="3" w:name="__Fieldmark__10648_1361003217"/>
      <w:bookmarkEnd w:id="1"/>
      <w:bookmarkEnd w:id="2"/>
      <w:bookmarkEnd w:id="3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 xml:space="preserve">-  małym przedsiębiorstwem 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4" w:name="__Fieldmark__254_3350621597"/>
      <w:bookmarkEnd w:id="4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5" w:name="__Fieldmark__9321_1002771167"/>
      <w:bookmarkStart w:id="6" w:name="__Fieldmark__2027_2711796034"/>
      <w:bookmarkStart w:id="7" w:name="__Fieldmark__10667_1361003217"/>
      <w:bookmarkEnd w:id="5"/>
      <w:bookmarkEnd w:id="6"/>
      <w:bookmarkEnd w:id="7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>-  średnim przedsiębiorstwem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8" w:name="__Fieldmark__275_3350621597"/>
      <w:bookmarkEnd w:id="8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9" w:name="__Fieldmark__9337_1002771167"/>
      <w:bookmarkStart w:id="10" w:name="__Fieldmark__2039_2711796034"/>
      <w:bookmarkStart w:id="11" w:name="__Fieldmark__10686_1361003217"/>
      <w:bookmarkEnd w:id="9"/>
      <w:bookmarkEnd w:id="10"/>
      <w:bookmarkEnd w:id="11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>- jednoosobowa działalność gospodarcza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12" w:name="__Fieldmark__295_3350621597"/>
      <w:bookmarkEnd w:id="12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13" w:name="__Fieldmark__9351_1002771167"/>
      <w:bookmarkStart w:id="14" w:name="__Fieldmark__2049_2711796034"/>
      <w:bookmarkStart w:id="15" w:name="__Fieldmark__10703_1361003217"/>
      <w:bookmarkEnd w:id="13"/>
      <w:bookmarkEnd w:id="14"/>
      <w:bookmarkEnd w:id="15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37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 xml:space="preserve"> - osoba fizyczna nieprowadząca 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16" w:name="__Fieldmark__313_3350621597"/>
      <w:bookmarkEnd w:id="16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17" w:name="__Fieldmark__9364_1002771167"/>
      <w:bookmarkStart w:id="18" w:name="__Fieldmark__2057_2711796034"/>
      <w:bookmarkStart w:id="19" w:name="__Fieldmark__10719_1361003217"/>
      <w:bookmarkEnd w:id="17"/>
      <w:bookmarkEnd w:id="18"/>
      <w:bookmarkEnd w:id="19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>- inny rodzaj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20" w:name="__Fieldmark__337_3350621597"/>
      <w:bookmarkEnd w:id="20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21" w:name="__Fieldmark__9382_1002771167"/>
      <w:bookmarkStart w:id="22" w:name="__Fieldmark__2071_2711796034"/>
      <w:bookmarkStart w:id="23" w:name="__Fieldmark__10740_1361003217"/>
      <w:bookmarkEnd w:id="21"/>
      <w:bookmarkEnd w:id="22"/>
      <w:bookmarkEnd w:id="23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*</w:t>
      </w:r>
      <w:r w:rsidRPr="0093788E">
        <w:rPr>
          <w:rFonts w:ascii="Times New Roman" w:hAnsi="Times New Roman" w:cs="Times New Roman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i/>
          <w:sz w:val="20"/>
          <w:szCs w:val="20"/>
        </w:rPr>
        <w:t>zaznaczyć właściwe</w:t>
      </w:r>
    </w:p>
    <w:p w:rsidR="00EB1B04" w:rsidRPr="0093788E" w:rsidRDefault="00EB1B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Mikroprzedsiębiorstwo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Małe przedsiębiorstwo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Średnie przedsiębiorstwo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pl-PL"/>
        </w:rPr>
        <w:t xml:space="preserve">: 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kern w:val="2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</w:rPr>
        <w:t>10. Oświadczenie wykonawcy w zakresie wypełnienia obowiązków informacyjnych przewidzianych w art. 13 lub art. 14 RODO</w:t>
      </w:r>
      <w:r w:rsidRPr="0093788E">
        <w:rPr>
          <w:rFonts w:ascii="Times New Roman" w:hAnsi="Times New Roman" w:cs="Times New Roman"/>
          <w:bCs/>
          <w:sz w:val="20"/>
          <w:szCs w:val="20"/>
          <w:vertAlign w:val="superscript"/>
        </w:rPr>
        <w:t>**)</w:t>
      </w:r>
      <w:r w:rsidRPr="0093788E">
        <w:rPr>
          <w:rFonts w:ascii="Times New Roman" w:hAnsi="Times New Roman" w:cs="Times New Roman"/>
          <w:bCs/>
          <w:sz w:val="20"/>
          <w:szCs w:val="20"/>
        </w:rPr>
        <w:t>.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93788E"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  <w:r w:rsidRPr="0093788E">
        <w:rPr>
          <w:rFonts w:ascii="Times New Roman" w:hAnsi="Times New Roman" w:cs="Times New Roman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 xml:space="preserve">** </w:t>
      </w:r>
      <w:r w:rsidRPr="0093788E">
        <w:rPr>
          <w:rFonts w:ascii="Times New Roman" w:hAnsi="Times New Roman" w:cs="Times New Roman"/>
          <w:b/>
          <w:sz w:val="20"/>
          <w:szCs w:val="20"/>
        </w:rPr>
        <w:t>Wyjaśnienie:</w:t>
      </w:r>
      <w:r w:rsidRPr="0093788E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B04" w:rsidRPr="0093788E" w:rsidRDefault="00EB1B04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</w:rPr>
        <w:t xml:space="preserve">11. Oświadczam, że odpis lub informacja z KRS/ CEIDG lub innego właściwego rejestru, </w:t>
      </w:r>
      <w:r w:rsidRPr="0093788E">
        <w:rPr>
          <w:rFonts w:ascii="Times New Roman" w:hAnsi="Times New Roman" w:cs="Times New Roman"/>
          <w:bCs/>
          <w:sz w:val="20"/>
          <w:szCs w:val="20"/>
        </w:rPr>
        <w:br/>
        <w:t xml:space="preserve">z którego można odczytać osoby umocowane do reprezentowania wykonawcy, jest </w:t>
      </w:r>
      <w:r w:rsidRPr="0093788E">
        <w:rPr>
          <w:rFonts w:ascii="Times New Roman" w:hAnsi="Times New Roman" w:cs="Times New Roman"/>
          <w:sz w:val="20"/>
          <w:szCs w:val="20"/>
        </w:rPr>
        <w:t xml:space="preserve"> dostępna w formie elektronicznej pod określonymi adresami internetowymi ogólnodostępnych </w:t>
      </w:r>
      <w:r w:rsidRPr="0093788E">
        <w:rPr>
          <w:rFonts w:ascii="Times New Roman" w:hAnsi="Times New Roman" w:cs="Times New Roman"/>
          <w:sz w:val="20"/>
          <w:szCs w:val="20"/>
        </w:rPr>
        <w:br/>
        <w:t>i bezpłatnych baz danych:</w:t>
      </w:r>
    </w:p>
    <w:tbl>
      <w:tblPr>
        <w:tblW w:w="5000" w:type="pct"/>
        <w:tblLayout w:type="fixed"/>
        <w:tblLook w:val="00A0"/>
      </w:tblPr>
      <w:tblGrid>
        <w:gridCol w:w="3792"/>
        <w:gridCol w:w="5496"/>
      </w:tblGrid>
      <w:tr w:rsidR="00EB1B04" w:rsidRPr="006C354B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Oświadczenia i dokumenty dostępne w internetowych ogólnodostępnych i bezpłatnych bazach danych*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Adres strony internetowej*</w:t>
            </w:r>
          </w:p>
        </w:tc>
      </w:tr>
      <w:tr w:rsidR="00EB1B04" w:rsidRPr="006C354B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odpisu z właściwego rejestru- KRS/CEIDG*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KRS</w:t>
            </w:r>
          </w:p>
          <w:p w:rsidR="00EB1B04" w:rsidRPr="006C354B" w:rsidRDefault="00EB1B04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93788E">
                <w:rPr>
                  <w:rStyle w:val="czeinternetowe"/>
                  <w:rFonts w:ascii="Times New Roman" w:hAnsi="Times New Roman"/>
                  <w:sz w:val="20"/>
                  <w:szCs w:val="20"/>
                  <w:lang w:val="en-US"/>
                </w:rPr>
                <w:t>https://ekrs.ms.gov.pl/web/wyszukiwarka-krs</w:t>
              </w:r>
            </w:hyperlink>
          </w:p>
          <w:p w:rsidR="00EB1B04" w:rsidRPr="006C354B" w:rsidRDefault="00EB1B04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Ceidg </w:t>
            </w:r>
            <w:hyperlink r:id="rId8">
              <w:r w:rsidRPr="0093788E">
                <w:rPr>
                  <w:rStyle w:val="czeinternetowe"/>
                  <w:rFonts w:ascii="Times New Roman" w:hAnsi="Times New Roman"/>
                  <w:sz w:val="20"/>
                  <w:szCs w:val="20"/>
                  <w:lang w:val="en-US"/>
                </w:rPr>
                <w:t>https://prod.ceidg.gov.pl/ceidg/ceidg.public.ui/Search.aspx</w:t>
              </w:r>
            </w:hyperlink>
          </w:p>
        </w:tc>
      </w:tr>
      <w:tr w:rsidR="00EB1B04" w:rsidRPr="006C354B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………………..</w:t>
            </w:r>
          </w:p>
          <w:p w:rsidR="00EB1B04" w:rsidRPr="0093788E" w:rsidRDefault="00EB1B0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B1B04" w:rsidRPr="0093788E" w:rsidRDefault="00EB1B04">
      <w:pPr>
        <w:tabs>
          <w:tab w:val="left" w:pos="284"/>
          <w:tab w:val="left" w:pos="8584"/>
          <w:tab w:val="left" w:pos="902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Uwaga</w:t>
      </w:r>
      <w:r w:rsidRPr="0093788E">
        <w:rPr>
          <w:rFonts w:ascii="Times New Roman" w:eastAsia="Arial Unicode MS" w:hAnsi="Times New Roman" w:cs="Times New Roman"/>
          <w:sz w:val="20"/>
          <w:szCs w:val="20"/>
          <w:lang w:eastAsia="pl-PL"/>
        </w:rPr>
        <w:t>: W przypadku, gdy dokument nie jest dostępny po w/w adresami ,należy go dołączyć do oferty</w:t>
      </w:r>
    </w:p>
    <w:p w:rsidR="00EB1B04" w:rsidRPr="0093788E" w:rsidRDefault="00EB1B04">
      <w:pPr>
        <w:keepNext/>
        <w:spacing w:after="0" w:line="276" w:lineRule="auto"/>
        <w:jc w:val="both"/>
        <w:outlineLvl w:val="4"/>
        <w:rPr>
          <w:rFonts w:ascii="Times New Roman" w:hAnsi="Times New Roman" w:cs="Times New Roman"/>
          <w:bCs/>
          <w:sz w:val="20"/>
          <w:szCs w:val="20"/>
        </w:rPr>
      </w:pPr>
    </w:p>
    <w:p w:rsidR="00EB1B04" w:rsidRPr="0093788E" w:rsidRDefault="00EB1B04">
      <w:pPr>
        <w:keepNext/>
        <w:spacing w:after="0" w:line="276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</w:rPr>
        <w:t>12. Integralną część oferty stanowią n/w załączniki: (wyszczególnia Wykonawca)</w:t>
      </w:r>
    </w:p>
    <w:p w:rsidR="00EB1B04" w:rsidRPr="0093788E" w:rsidRDefault="00EB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formularz cenowy,</w:t>
      </w:r>
    </w:p>
    <w:p w:rsidR="00EB1B04" w:rsidRPr="0093788E" w:rsidRDefault="00EB1B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oświadczenie o braku podstaw do wykluczenia,</w:t>
      </w:r>
    </w:p>
    <w:p w:rsidR="00EB1B04" w:rsidRPr="0093788E" w:rsidRDefault="00EB1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inne (wpisać jakie)   ....................................................................................................................</w:t>
      </w:r>
    </w:p>
    <w:p w:rsidR="00EB1B04" w:rsidRPr="0093788E" w:rsidRDefault="00EB1B04">
      <w:pPr>
        <w:rPr>
          <w:rFonts w:ascii="Times New Roman" w:hAnsi="Times New Roman" w:cs="Times New Roman"/>
          <w:sz w:val="20"/>
          <w:szCs w:val="20"/>
        </w:rPr>
      </w:pPr>
    </w:p>
    <w:p w:rsidR="00EB1B04" w:rsidRPr="0093788E" w:rsidRDefault="00EB1B04">
      <w:pPr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</w:p>
    <w:sectPr w:rsidR="00EB1B04" w:rsidRPr="0093788E" w:rsidSect="008A6B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04" w:rsidRDefault="00EB1B04">
      <w:pPr>
        <w:spacing w:after="0" w:line="240" w:lineRule="auto"/>
      </w:pPr>
      <w:r>
        <w:separator/>
      </w:r>
    </w:p>
  </w:endnote>
  <w:endnote w:type="continuationSeparator" w:id="0">
    <w:p w:rsidR="00EB1B04" w:rsidRDefault="00EB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04" w:rsidRDefault="00EB1B04">
      <w:pPr>
        <w:rPr>
          <w:sz w:val="12"/>
        </w:rPr>
      </w:pPr>
      <w:r>
        <w:separator/>
      </w:r>
    </w:p>
  </w:footnote>
  <w:footnote w:type="continuationSeparator" w:id="0">
    <w:p w:rsidR="00EB1B04" w:rsidRDefault="00EB1B04">
      <w:pPr>
        <w:rPr>
          <w:sz w:val="12"/>
        </w:rPr>
      </w:pPr>
      <w:r>
        <w:continuationSeparator/>
      </w:r>
    </w:p>
  </w:footnote>
  <w:footnote w:id="1">
    <w:p w:rsidR="00EB1B04" w:rsidRDefault="00EB1B04">
      <w:r w:rsidRPr="00937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93788E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DD3"/>
    <w:multiLevelType w:val="multilevel"/>
    <w:tmpl w:val="9F0E6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843778"/>
    <w:multiLevelType w:val="multilevel"/>
    <w:tmpl w:val="645C8C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12B1302"/>
    <w:multiLevelType w:val="multilevel"/>
    <w:tmpl w:val="CAD60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47737"/>
    <w:multiLevelType w:val="multilevel"/>
    <w:tmpl w:val="B4549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E4"/>
    <w:rsid w:val="0008519A"/>
    <w:rsid w:val="00121A1A"/>
    <w:rsid w:val="001E086E"/>
    <w:rsid w:val="0027753B"/>
    <w:rsid w:val="003D42E5"/>
    <w:rsid w:val="00522C1F"/>
    <w:rsid w:val="005A2853"/>
    <w:rsid w:val="00652B65"/>
    <w:rsid w:val="006C354B"/>
    <w:rsid w:val="00710D54"/>
    <w:rsid w:val="008A6B3D"/>
    <w:rsid w:val="0093788E"/>
    <w:rsid w:val="009471E7"/>
    <w:rsid w:val="00A2571F"/>
    <w:rsid w:val="00A35B22"/>
    <w:rsid w:val="00A54810"/>
    <w:rsid w:val="00BB32E4"/>
    <w:rsid w:val="00D37D71"/>
    <w:rsid w:val="00EB1B04"/>
    <w:rsid w:val="00F233CA"/>
    <w:rsid w:val="00F533AA"/>
    <w:rsid w:val="00F80DB7"/>
    <w:rsid w:val="00F8242D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22"/>
    <w:pPr>
      <w:suppressAutoHyphens/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A35B22"/>
    <w:rPr>
      <w:sz w:val="20"/>
    </w:rPr>
  </w:style>
  <w:style w:type="character" w:customStyle="1" w:styleId="Zakotwiczenieprzypisudolnego">
    <w:name w:val="Zakotwiczenie przypisu dolnego"/>
    <w:uiPriority w:val="99"/>
    <w:rsid w:val="008A6B3D"/>
    <w:rPr>
      <w:vertAlign w:val="superscript"/>
    </w:rPr>
  </w:style>
  <w:style w:type="character" w:customStyle="1" w:styleId="FootnoteCharacters">
    <w:name w:val="Footnote Characters"/>
    <w:uiPriority w:val="99"/>
    <w:semiHidden/>
    <w:rsid w:val="00A35B22"/>
    <w:rPr>
      <w:vertAlign w:val="superscript"/>
    </w:rPr>
  </w:style>
  <w:style w:type="character" w:customStyle="1" w:styleId="czeinternetowe">
    <w:name w:val="Łącze internetowe"/>
    <w:basedOn w:val="DefaultParagraphFont"/>
    <w:uiPriority w:val="99"/>
    <w:semiHidden/>
    <w:rsid w:val="00A35B22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A35B22"/>
    <w:rPr>
      <w:rFonts w:ascii="Tahoma" w:hAnsi="Tahoma"/>
      <w:sz w:val="16"/>
    </w:rPr>
  </w:style>
  <w:style w:type="character" w:customStyle="1" w:styleId="Znakiprzypiswdolnych">
    <w:name w:val="Znaki przypisów dolnych"/>
    <w:uiPriority w:val="99"/>
    <w:rsid w:val="008A6B3D"/>
  </w:style>
  <w:style w:type="character" w:customStyle="1" w:styleId="Zakotwiczenieprzypisukocowego">
    <w:name w:val="Zakotwiczenie przypisu końcowego"/>
    <w:uiPriority w:val="99"/>
    <w:rsid w:val="008A6B3D"/>
    <w:rPr>
      <w:vertAlign w:val="superscript"/>
    </w:rPr>
  </w:style>
  <w:style w:type="character" w:customStyle="1" w:styleId="Znakiprzypiswkocowych">
    <w:name w:val="Znaki przypisów końcowych"/>
    <w:uiPriority w:val="99"/>
    <w:rsid w:val="008A6B3D"/>
  </w:style>
  <w:style w:type="paragraph" w:styleId="Header">
    <w:name w:val="header"/>
    <w:basedOn w:val="Normal"/>
    <w:next w:val="BodyText"/>
    <w:link w:val="HeaderChar"/>
    <w:uiPriority w:val="99"/>
    <w:rsid w:val="008A6B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D5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A6B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D54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A6B3D"/>
    <w:rPr>
      <w:rFonts w:cs="Arial"/>
    </w:rPr>
  </w:style>
  <w:style w:type="paragraph" w:styleId="Caption">
    <w:name w:val="caption"/>
    <w:basedOn w:val="Normal"/>
    <w:uiPriority w:val="99"/>
    <w:qFormat/>
    <w:rsid w:val="008A6B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A6B3D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1"/>
    <w:uiPriority w:val="99"/>
    <w:semiHidden/>
    <w:rsid w:val="00A35B22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10D54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35B2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35B22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10D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1628</Words>
  <Characters>9772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</dc:title>
  <dc:subject/>
  <dc:creator>DPS-FX</dc:creator>
  <cp:keywords/>
  <dc:description/>
  <cp:lastModifiedBy>Pankiewicz</cp:lastModifiedBy>
  <cp:revision>4</cp:revision>
  <cp:lastPrinted>2021-07-09T10:19:00Z</cp:lastPrinted>
  <dcterms:created xsi:type="dcterms:W3CDTF">2022-10-14T12:05:00Z</dcterms:created>
  <dcterms:modified xsi:type="dcterms:W3CDTF">2022-10-27T11:57:00Z</dcterms:modified>
</cp:coreProperties>
</file>