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6 </w:t>
      </w:r>
      <w:r>
        <w:rPr>
          <w:rFonts w:ascii="Times New Roman" w:hAnsi="Times New Roman"/>
          <w:b/>
          <w:bCs/>
          <w:sz w:val="20"/>
          <w:szCs w:val="20"/>
        </w:rPr>
        <w:t>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mrożonych artykułów spożywczych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/>
      </w:r>
    </w:p>
    <w:tbl>
      <w:tblPr>
        <w:tblW w:w="995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7"/>
        <w:gridCol w:w="4218"/>
        <w:gridCol w:w="539"/>
        <w:gridCol w:w="541"/>
        <w:gridCol w:w="900"/>
        <w:gridCol w:w="899"/>
        <w:gridCol w:w="541"/>
        <w:gridCol w:w="899"/>
        <w:gridCol w:w="935"/>
      </w:tblGrid>
      <w:tr>
        <w:trPr>
          <w:trHeight w:val="49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j.m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brokuły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Brokuły 2 kg typu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kalafior2,5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kalafior 2,5 kg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marchewka z groszkiem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warzywa na patelnię 2,5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marchewka kostka 2,5 kg typu Hortex lub równowazne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włoszczyzna paski 2,5 kg typu 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zupa jarzynowa 2,5 kg typu 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bukiet warzyw(3 skł) 2 kg typu 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fasolka szparagowa 2 kg  typu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mieszanka kompotowa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śliwki bez pestek 2,5 kg 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wiśnia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truskawka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Podgrzybek 2,5 kg typu Oerlemans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Kurki 2,5 kg  typu Oerlemans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pyzy z mięsem  typu Jawo lub równoważne 2,5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kopytka 2,5 kg typu Jawo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truskawkami 2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szpinak mielony 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mieszanka chińska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mieszanka meksyk. 2,5 kg typu 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brukselka 2,5 kg typu 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mintaj płyta 6,5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mieszanka królewska 2,5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morszczuk płyta 7 kg typu Kingfood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miruna płyta 6,8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limanda płyta 5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kostka z łososia 5 kg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łosoś mrożony  filet trym D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paluszki rybne złote 0,3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33.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groszek zielony 2,5 kg typu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przysmak rybny z serem 0,22kg 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ruskie 2 kg typu Jawo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Kluski leniwe 2kg typu Jawo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knedle ze śliwkami 2 kg typu Jawo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mini marchewki 2,5 kg typu Hortex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39.</w:t>
            </w:r>
          </w:p>
        </w:tc>
        <w:tc>
          <w:tcPr>
            <w:tcW w:w="42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kluski śląskie 2,5kg typu Fami lub równoważne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9754ab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9754ab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9754ab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9754ab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9754ab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9754ab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9754ab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9754ab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9754ab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9754ab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754ab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9754ab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754ab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754ab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754ab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9754ab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754ab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9754ab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9754ab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9754ab"/>
    <w:rPr>
      <w:rFonts w:cs="Times New Roman"/>
      <w:b/>
      <w:color w:val="000000"/>
    </w:rPr>
  </w:style>
  <w:style w:type="character" w:styleId="TitleChar" w:customStyle="1">
    <w:name w:val="Title Char"/>
    <w:uiPriority w:val="99"/>
    <w:qFormat/>
    <w:locked/>
    <w:rsid w:val="009754ab"/>
    <w:rPr>
      <w:rFonts w:ascii="Calibri Light" w:hAnsi="Calibri Light" w:eastAsia="SimSun"/>
      <w:color w:val="000000"/>
      <w:sz w:val="56"/>
      <w:lang w:eastAsia="pl-PL"/>
    </w:rPr>
  </w:style>
  <w:style w:type="character" w:styleId="SubtitleChar" w:customStyle="1">
    <w:name w:val="Subtitle Char"/>
    <w:uiPriority w:val="99"/>
    <w:qFormat/>
    <w:locked/>
    <w:rsid w:val="009754ab"/>
    <w:rPr>
      <w:rFonts w:ascii="Calibri" w:hAnsi="Calibri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9754ab"/>
    <w:rPr>
      <w:i/>
      <w:color w:val="auto"/>
    </w:rPr>
  </w:style>
  <w:style w:type="character" w:styleId="QuoteChar" w:customStyle="1">
    <w:name w:val="Quote Char"/>
    <w:uiPriority w:val="99"/>
    <w:qFormat/>
    <w:locked/>
    <w:rsid w:val="009754ab"/>
    <w:rPr>
      <w:rFonts w:ascii="Calibri" w:hAnsi="Calibri"/>
      <w:i/>
      <w:color w:val="000000"/>
      <w:lang w:eastAsia="pl-PL"/>
    </w:rPr>
  </w:style>
  <w:style w:type="character" w:styleId="IntenseQuoteChar" w:customStyle="1">
    <w:name w:val="Intense Quote Char"/>
    <w:uiPriority w:val="99"/>
    <w:qFormat/>
    <w:locked/>
    <w:rsid w:val="009754ab"/>
    <w:rPr>
      <w:rFonts w:ascii="Calibri" w:hAnsi="Calibri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9754ab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9754ab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9754ab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9754ab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9754ab"/>
    <w:rPr>
      <w:rFonts w:cs="Times New Roman"/>
      <w:smallCaps/>
      <w:spacing w:val="5"/>
    </w:rPr>
  </w:style>
  <w:style w:type="character" w:styleId="BalloonTextChar" w:customStyle="1">
    <w:name w:val="Balloon Text Char"/>
    <w:uiPriority w:val="99"/>
    <w:semiHidden/>
    <w:qFormat/>
    <w:locked/>
    <w:rsid w:val="009754ab"/>
    <w:rPr>
      <w:rFonts w:ascii="Segoe UI" w:hAnsi="Segoe UI"/>
      <w:sz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e30dc"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9e30dc"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9e30dc"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9e30dc"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9e30dc"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9e30dc"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9e30dc"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7220a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a7220a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a7220a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a7220a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7220a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a7220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754ab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9754ab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9754ab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9754ab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9754ab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9754ab"/>
    <w:pPr>
      <w:spacing w:beforeAutospacing="1" w:after="119"/>
    </w:pPr>
    <w:rPr/>
  </w:style>
  <w:style w:type="paragraph" w:styleId="NoSpacing">
    <w:name w:val="No Spacing"/>
    <w:uiPriority w:val="99"/>
    <w:qFormat/>
    <w:rsid w:val="009754ab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9754ab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9754ab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9754ab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9754ab"/>
    <w:pPr/>
    <w:rPr>
      <w:rFonts w:eastAsia="Calibri"/>
      <w:color w:val="5A5A5A"/>
      <w:spacing w:val="10"/>
      <w:sz w:val="20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9754ab"/>
    <w:pPr>
      <w:spacing w:before="160" w:after="160"/>
      <w:ind w:left="720" w:right="720" w:hanging="0"/>
    </w:pPr>
    <w:rPr>
      <w:rFonts w:eastAsia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754a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rFonts w:eastAsia="Calibri"/>
      <w:color w:val="000000"/>
      <w:sz w:val="20"/>
      <w:szCs w:val="20"/>
    </w:rPr>
  </w:style>
  <w:style w:type="paragraph" w:styleId="TOCHeading">
    <w:name w:val="TOC Heading"/>
    <w:basedOn w:val="Nagwek1"/>
    <w:next w:val="Normal"/>
    <w:uiPriority w:val="99"/>
    <w:qFormat/>
    <w:rsid w:val="009754ab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9754ab"/>
    <w:pPr>
      <w:spacing w:lineRule="auto" w:line="240" w:before="0" w:after="0"/>
    </w:pPr>
    <w:rPr>
      <w:rFonts w:ascii="Segoe UI" w:hAnsi="Segoe UI" w:eastAsia="Calibr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a7220a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a7220a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7220a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754a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LibreOffice/7.1.0.3$Windows_X86_64 LibreOffice_project/f6099ecf3d29644b5008cc8f48f42f4a40986e4c</Application>
  <AppVersion>15.0000</AppVersion>
  <DocSecurity>0</DocSecurity>
  <Pages>2</Pages>
  <Words>438</Words>
  <Characters>1972</Characters>
  <CharactersWithSpaces>2457</CharactersWithSpaces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2021-12-07T07:29:00Z</dcterms:created>
  <dc:creator>TOMEK</dc:creator>
  <dc:description/>
  <dc:language>pl-PL</dc:language>
  <cp:lastModifiedBy/>
  <cp:lastPrinted>2021-12-06T09:54:00Z</cp:lastPrinted>
  <dcterms:modified xsi:type="dcterms:W3CDTF">2021-12-16T23:06:00Z</dcterms:modified>
  <cp:revision>6</cp:revision>
  <dc:subject/>
  <dc:title>Załącznik Nr 1c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