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1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świeżych warzyw i owoców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1,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36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3"/>
        <w:gridCol w:w="2767"/>
        <w:gridCol w:w="403"/>
        <w:gridCol w:w="578"/>
        <w:gridCol w:w="929"/>
        <w:gridCol w:w="1225"/>
        <w:gridCol w:w="592"/>
        <w:gridCol w:w="1028"/>
        <w:gridCol w:w="1324"/>
      </w:tblGrid>
      <w:tr>
        <w:trPr>
          <w:trHeight w:val="49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jabłka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gruszka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śliwka węgierka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śliwka duża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nektaryna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brzoskwinia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jabłka  zielone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winogrona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czosnek (pęczek 6 szt)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ziemniaki   kg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ziemniaki młode sezon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marchewka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kapusta młoda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buraki czerwone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cebula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fasola jaś kg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fasola drobna biała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koper włoski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cebula czerwona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botwinka pęczek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kalarepa pęczek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koperek pęczek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pietruszka korzeń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 xml:space="preserve">pietruszka zielona pęczek 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szczypiorek pęczek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zielona cebulka pęczek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papryka czerwona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papryka kolorowa opak.3 szt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rzodkiewka pęczek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kalafior świeży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brokuły świeże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pieczarki luz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biała rzodkiew 0,5kg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sałata masłowa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rukola opak.100g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szczaw świeży opk. 100g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bakłażan świeży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 xml:space="preserve">ogórek zielony 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pomidor koktailowy kubek250g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słonecznik op. 100g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groch łuskany kg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chrzan korzeń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orzechy włoskie op.100g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sałata rzymska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granat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kaki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 xml:space="preserve">kiwi 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mandarynka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grapefruit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ananas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mango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żurek worek 0,5l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mix sałat opak.100g.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kapusta kiszona kg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ogórek kiszony  kg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śliwka suszona op.200g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rodzynki op.100g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pestki dyni op.100g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suszone morele op.200g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76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migdały płatki 100g</w:t>
            </w:r>
          </w:p>
        </w:tc>
        <w:tc>
          <w:tcPr>
            <w:tcW w:w="4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kokos wiórki 100g</w:t>
            </w:r>
          </w:p>
        </w:tc>
        <w:tc>
          <w:tcPr>
            <w:tcW w:w="403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767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awocado</w:t>
            </w:r>
          </w:p>
        </w:tc>
        <w:tc>
          <w:tcPr>
            <w:tcW w:w="403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78" w:type="dxa"/>
            <w:tcBorders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</w:t>
      </w: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    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2264_2003171064"/>
      <w:bookmarkStart w:id="2" w:name="__Fieldmark__2264_2003171064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2269_2003171064"/>
      <w:bookmarkStart w:id="4" w:name="__Fieldmark__2269_2003171064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2274_2003171064"/>
      <w:bookmarkStart w:id="6" w:name="__Fieldmark__2274_2003171064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  <w:t xml:space="preserve">     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</w:t>
      </w: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 xml:space="preserve"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  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18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</w:t>
      </w: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15b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uiPriority w:val="99"/>
    <w:qFormat/>
    <w:rsid w:val="00e63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Xl25" w:customStyle="1">
    <w:name w:val="xl25"/>
    <w:basedOn w:val="Normal"/>
    <w:uiPriority w:val="99"/>
    <w:qFormat/>
    <w:rsid w:val="00e63938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Xl26" w:customStyle="1">
    <w:name w:val="xl26"/>
    <w:basedOn w:val="Normal"/>
    <w:uiPriority w:val="99"/>
    <w:qFormat/>
    <w:rsid w:val="00e63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cs="Arial"/>
      <w:color w:val="000000"/>
      <w:sz w:val="24"/>
      <w:szCs w:val="24"/>
      <w:lang w:eastAsia="pl-PL"/>
    </w:rPr>
  </w:style>
  <w:style w:type="paragraph" w:styleId="Xl27" w:customStyle="1">
    <w:name w:val="xl27"/>
    <w:basedOn w:val="Normal"/>
    <w:uiPriority w:val="99"/>
    <w:qFormat/>
    <w:rsid w:val="00e63938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Arial" w:hAnsi="Arial" w:cs="Arial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LibreOffice/6.4.3.2$Windows_X86_64 LibreOffice_project/747b5d0ebf89f41c860ec2a39efd7cb15b54f2d8</Application>
  <Pages>5</Pages>
  <Words>1000</Words>
  <Characters>6956</Characters>
  <CharactersWithSpaces>8496</CharactersWithSpaces>
  <Paragraphs>792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2020-11-23T11:39:00Z</dcterms:created>
  <dc:creator>nauczyciel</dc:creator>
  <dc:description/>
  <dc:language>pl-PL</dc:language>
  <cp:lastModifiedBy/>
  <cp:lastPrinted>2019-06-04T09:18:00Z</cp:lastPrinted>
  <dcterms:modified xsi:type="dcterms:W3CDTF">2020-11-30T14:02:09Z</dcterms:modified>
  <cp:revision>3</cp:revision>
  <dc:subject/>
  <dc:title>OFERTA CZĘŚĆ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