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3F" w:rsidRDefault="0050643F" w:rsidP="00143E40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Załącznik nr 1 do Zarządzenia Dyrektora Zespołu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  <w:t xml:space="preserve">Szkół Ogólnokształcących Mistrzostwa Sportowego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  <w:t xml:space="preserve">w Raciborzu nr 142/2020 z dnia 19 października 2020 r. 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  <w:t xml:space="preserve">w sprawie ogłoszenia naboru na wolne stanowisko urzędnicze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</w:r>
    </w:p>
    <w:p w:rsidR="0050643F" w:rsidRPr="001D4784" w:rsidRDefault="0050643F" w:rsidP="00143E40">
      <w:pPr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1D4784">
        <w:rPr>
          <w:rFonts w:ascii="Arial Narrow" w:hAnsi="Arial Narrow"/>
          <w:sz w:val="24"/>
          <w:szCs w:val="24"/>
          <w:lang w:eastAsia="pl-PL"/>
        </w:rPr>
        <w:t xml:space="preserve">Numer ogłoszenia 2/2020 </w:t>
      </w:r>
    </w:p>
    <w:p w:rsidR="0050643F" w:rsidRDefault="0050643F" w:rsidP="00143E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0643F" w:rsidRPr="003B2A28" w:rsidRDefault="0050643F" w:rsidP="00143E40">
      <w:pPr>
        <w:spacing w:after="0" w:line="360" w:lineRule="auto"/>
        <w:jc w:val="center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 xml:space="preserve">OGŁOSZENIE O NABORZE NA WOLNE STANOWISKO URZĘDNICZE Z DNIA </w:t>
      </w:r>
      <w:r>
        <w:rPr>
          <w:rFonts w:ascii="Arial Narrow" w:hAnsi="Arial Narrow"/>
          <w:lang w:eastAsia="pl-PL"/>
        </w:rPr>
        <w:br/>
        <w:t>19 października 2020</w:t>
      </w:r>
      <w:r w:rsidRPr="003B2A28">
        <w:rPr>
          <w:rFonts w:ascii="Arial Narrow" w:hAnsi="Arial Narrow"/>
          <w:lang w:eastAsia="pl-PL"/>
        </w:rPr>
        <w:t xml:space="preserve"> roku </w:t>
      </w:r>
      <w:r w:rsidRPr="003B2A28">
        <w:rPr>
          <w:rFonts w:ascii="Arial Narrow" w:hAnsi="Arial Narrow"/>
          <w:b/>
          <w:bCs/>
          <w:lang w:eastAsia="pl-PL"/>
        </w:rPr>
        <w:br/>
        <w:t xml:space="preserve">Zespół Szkół Ogólnokształcących Mistrzostwa Sportowego w Raciborzu </w:t>
      </w:r>
      <w:r w:rsidRPr="003B2A28">
        <w:rPr>
          <w:rFonts w:ascii="Arial Narrow" w:hAnsi="Arial Narrow"/>
          <w:lang w:eastAsia="pl-PL"/>
        </w:rPr>
        <w:br/>
        <w:t>og</w:t>
      </w:r>
      <w:r>
        <w:rPr>
          <w:rFonts w:ascii="Arial Narrow" w:hAnsi="Arial Narrow"/>
          <w:lang w:eastAsia="pl-PL"/>
        </w:rPr>
        <w:t>łasza nabór na wolne</w:t>
      </w:r>
      <w:r w:rsidRPr="003B2A28">
        <w:rPr>
          <w:rFonts w:ascii="Arial Narrow" w:hAnsi="Arial Narrow"/>
          <w:lang w:eastAsia="pl-PL"/>
        </w:rPr>
        <w:t xml:space="preserve"> stanowisko urzędnicze </w:t>
      </w:r>
      <w:r w:rsidRPr="003B2A28">
        <w:rPr>
          <w:rFonts w:ascii="Arial Narrow" w:hAnsi="Arial Narrow"/>
          <w:b/>
          <w:bCs/>
          <w:lang w:eastAsia="pl-PL"/>
        </w:rPr>
        <w:t>specjalista</w:t>
      </w:r>
      <w:r>
        <w:rPr>
          <w:rFonts w:ascii="Arial Narrow" w:hAnsi="Arial Narrow"/>
          <w:b/>
          <w:bCs/>
          <w:lang w:eastAsia="pl-PL"/>
        </w:rPr>
        <w:t xml:space="preserve"> ds.</w:t>
      </w:r>
      <w:r w:rsidRPr="003B2A28">
        <w:rPr>
          <w:rFonts w:ascii="Arial Narrow" w:hAnsi="Arial Narrow"/>
          <w:b/>
          <w:bCs/>
          <w:lang w:eastAsia="pl-PL"/>
        </w:rPr>
        <w:t xml:space="preserve"> informatyki</w:t>
      </w:r>
      <w:r w:rsidRPr="003B2A28">
        <w:rPr>
          <w:rFonts w:ascii="Arial Narrow" w:hAnsi="Arial Narrow"/>
          <w:b/>
          <w:bCs/>
          <w:lang w:eastAsia="pl-PL"/>
        </w:rPr>
        <w:br/>
        <w:t xml:space="preserve"> </w:t>
      </w:r>
      <w:r w:rsidRPr="003B2A28">
        <w:rPr>
          <w:rFonts w:ascii="Arial Narrow" w:hAnsi="Arial Narrow"/>
          <w:lang w:eastAsia="pl-PL"/>
        </w:rPr>
        <w:t>w niepełnym wymiarze czasu pracy – 0,</w:t>
      </w:r>
      <w:r>
        <w:rPr>
          <w:rFonts w:ascii="Arial Narrow" w:hAnsi="Arial Narrow"/>
          <w:lang w:eastAsia="pl-PL"/>
        </w:rPr>
        <w:t>2</w:t>
      </w:r>
      <w:r w:rsidRPr="003B2A28">
        <w:rPr>
          <w:rFonts w:ascii="Arial Narrow" w:hAnsi="Arial Narrow"/>
          <w:lang w:eastAsia="pl-PL"/>
        </w:rPr>
        <w:t xml:space="preserve">5 etatu, </w:t>
      </w:r>
    </w:p>
    <w:p w:rsidR="0050643F" w:rsidRDefault="0050643F" w:rsidP="00143E40">
      <w:pPr>
        <w:spacing w:after="0" w:line="360" w:lineRule="auto"/>
        <w:jc w:val="center"/>
        <w:rPr>
          <w:rFonts w:ascii="Arial Narrow" w:hAnsi="Arial Narrow"/>
          <w:b/>
          <w:bCs/>
          <w:lang w:eastAsia="pl-PL"/>
        </w:rPr>
      </w:pPr>
      <w:r w:rsidRPr="003B2A28">
        <w:rPr>
          <w:rFonts w:ascii="Arial Narrow" w:hAnsi="Arial Narrow"/>
          <w:b/>
          <w:bCs/>
          <w:lang w:eastAsia="pl-PL"/>
        </w:rPr>
        <w:t>liczba kandydatów do wyłonienia: 1 osoba</w:t>
      </w:r>
    </w:p>
    <w:p w:rsidR="0050643F" w:rsidRPr="003B2A28" w:rsidRDefault="0050643F" w:rsidP="00143E40">
      <w:pPr>
        <w:spacing w:after="0" w:line="360" w:lineRule="auto"/>
        <w:jc w:val="center"/>
        <w:rPr>
          <w:rFonts w:ascii="Arial Narrow" w:hAnsi="Arial Narrow"/>
        </w:rPr>
      </w:pP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  <w:lang w:eastAsia="pl-PL"/>
        </w:rPr>
      </w:pP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>I. Wymagania: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>niezbędne:</w:t>
      </w:r>
    </w:p>
    <w:p w:rsidR="0050643F" w:rsidRPr="003B2A28" w:rsidRDefault="0050643F" w:rsidP="00143E40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Obywatelstwo polskie,</w:t>
      </w:r>
    </w:p>
    <w:p w:rsidR="0050643F" w:rsidRPr="003B2A28" w:rsidRDefault="0050643F" w:rsidP="00143E40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Wykształcenie wyższe,</w:t>
      </w:r>
      <w:r>
        <w:rPr>
          <w:rFonts w:ascii="Arial Narrow" w:hAnsi="Arial Narrow"/>
          <w:lang w:eastAsia="pl-PL"/>
        </w:rPr>
        <w:t xml:space="preserve"> preferowane w zakresie informatyki</w:t>
      </w:r>
    </w:p>
    <w:p w:rsidR="0050643F" w:rsidRPr="003B2A28" w:rsidRDefault="0050643F" w:rsidP="00143E40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Staż pracy wymagany łącznie: 5 lat,</w:t>
      </w:r>
    </w:p>
    <w:p w:rsidR="0050643F" w:rsidRPr="003B2A28" w:rsidRDefault="0050643F" w:rsidP="00143E40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Brak skazania prawomocnym wyrokiem sądu z</w:t>
      </w:r>
      <w:r>
        <w:rPr>
          <w:rFonts w:ascii="Arial Narrow" w:hAnsi="Arial Narrow"/>
          <w:lang w:eastAsia="pl-PL"/>
        </w:rPr>
        <w:t xml:space="preserve">a umyślne przestępstwo ścigane </w:t>
      </w:r>
      <w:r w:rsidRPr="003B2A28">
        <w:rPr>
          <w:rFonts w:ascii="Arial Narrow" w:hAnsi="Arial Narrow"/>
          <w:lang w:eastAsia="pl-PL"/>
        </w:rPr>
        <w:t>z oskarżenia publicznego lub umyślne przestępstwo skarbowe,</w:t>
      </w:r>
    </w:p>
    <w:p w:rsidR="0050643F" w:rsidRPr="003B2A28" w:rsidRDefault="0050643F" w:rsidP="00143E40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Zgoda na przetwarzanie danych osobowych.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>dodatkowe:</w:t>
      </w:r>
    </w:p>
    <w:p w:rsidR="0050643F" w:rsidRPr="003B2A28" w:rsidRDefault="0050643F" w:rsidP="00143E40">
      <w:pPr>
        <w:numPr>
          <w:ilvl w:val="0"/>
          <w:numId w:val="2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Umiejętność bardzo dobrej organizacji pracy własnej, planowania, szybkiego reagowania w sytuacjach trudnych, rozwiązywania problemów.</w:t>
      </w:r>
    </w:p>
    <w:p w:rsidR="0050643F" w:rsidRPr="003B2A28" w:rsidRDefault="0050643F" w:rsidP="00143E40">
      <w:pPr>
        <w:numPr>
          <w:ilvl w:val="0"/>
          <w:numId w:val="2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Komunikatywność, zaangażowanie, odpowiedzialność, wszechstronność, odporność na stres.</w:t>
      </w:r>
    </w:p>
    <w:p w:rsidR="0050643F" w:rsidRPr="003B2A28" w:rsidRDefault="0050643F" w:rsidP="00143E40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Doświadczenie w pracy w jednostkach budżetowych.</w:t>
      </w:r>
    </w:p>
    <w:p w:rsidR="0050643F" w:rsidRPr="003B2A28" w:rsidRDefault="0050643F" w:rsidP="00143E40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 xml:space="preserve">Umiejętność pracy w zespole. </w:t>
      </w:r>
    </w:p>
    <w:p w:rsidR="0050643F" w:rsidRPr="003B2A28" w:rsidRDefault="0050643F" w:rsidP="002A7F0B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 w:rsidRPr="003B2A28">
        <w:rPr>
          <w:rFonts w:ascii="Arial Narrow" w:hAnsi="Arial Narrow"/>
          <w:lang w:eastAsia="pl-PL"/>
        </w:rPr>
        <w:t xml:space="preserve">Znajomość przepisów niezbędnych do właściwego wykonywania zadań na wyżej wymienionym stanowisku pracy.  </w:t>
      </w:r>
    </w:p>
    <w:p w:rsidR="0050643F" w:rsidRPr="003B2A28" w:rsidRDefault="0050643F" w:rsidP="002A7F0B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 w:rsidRPr="003B2A28">
        <w:rPr>
          <w:rFonts w:ascii="Arial Narrow" w:hAnsi="Arial Narrow"/>
          <w:b/>
          <w:bCs/>
          <w:lang w:eastAsia="pl-PL"/>
        </w:rPr>
        <w:t>II. Zakres wykonywanych zadań :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 xml:space="preserve">obsługa, serwis komputerów i osprzętu komputerowego, 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 xml:space="preserve"> stały nadzór oraz konfiguracja i konserwacja sieci komputerowej,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>zdalne zarządzanie zasobami sieci,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>kontrola zasobów komputerowych pod kątem antywirusowym,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>konfiguracja routerów i drukarek sieciowych,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>nadzór nad zawartością dysków twardych we wszystkich komputerach, w szczególności zainstalowanego oprogramowania,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>nadzór nad modyfikacjami oprogramowania wraz z ich instalacją,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>nadzór nad stanem technicznym poszczególnych elemen</w:t>
      </w:r>
      <w:r>
        <w:rPr>
          <w:rFonts w:ascii="Arial Narrow" w:hAnsi="Arial Narrow"/>
        </w:rPr>
        <w:t>tów komputerów</w:t>
      </w:r>
      <w:r w:rsidRPr="003B2A28">
        <w:rPr>
          <w:rFonts w:ascii="Arial Narrow" w:hAnsi="Arial Narrow"/>
        </w:rPr>
        <w:t xml:space="preserve"> z uwzględnieniem spójności danych na dyskach twardych.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>administrowanie sprzętem komputerowym poprzez podstawowe diagnozowanie awarii, uszkodzeń, itp.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 xml:space="preserve">udzielanie wsparcia użytkownikom w zakresie instalowania nowego sprzętu                             </w:t>
      </w:r>
      <w:r>
        <w:rPr>
          <w:rFonts w:ascii="Arial Narrow" w:hAnsi="Arial Narrow"/>
        </w:rPr>
        <w:t xml:space="preserve">                              </w:t>
      </w:r>
      <w:bookmarkStart w:id="0" w:name="_GoBack"/>
      <w:bookmarkEnd w:id="0"/>
      <w:r w:rsidRPr="003B2A28">
        <w:rPr>
          <w:rFonts w:ascii="Arial Narrow" w:hAnsi="Arial Narrow"/>
        </w:rPr>
        <w:t>i oprogramowania,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E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>gromadzenie i przechowywanie pełnej dokumentacji sprzętu komputerowego, licencji, oprogramowania i instrukcji.,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</w:rPr>
        <w:t>przestrzeganie dyscypliny pracy i zasad BHP,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jc w:val="both"/>
        <w:rPr>
          <w:rFonts w:ascii="Arial Narrow" w:hAnsi="Arial Narrow"/>
        </w:rPr>
      </w:pPr>
      <w:r w:rsidRPr="003B2A28">
        <w:rPr>
          <w:rFonts w:ascii="Arial Narrow" w:hAnsi="Arial Narrow"/>
          <w:lang w:eastAsia="pl-PL"/>
        </w:rPr>
        <w:t>przechowywanie, właściwie zabezpieczonych dokumentów prowadzonych</w:t>
      </w:r>
      <w:r>
        <w:rPr>
          <w:rFonts w:ascii="Arial Narrow" w:hAnsi="Arial Narrow"/>
          <w:lang w:eastAsia="pl-PL"/>
        </w:rPr>
        <w:t xml:space="preserve"> </w:t>
      </w:r>
      <w:r w:rsidRPr="003B2A28">
        <w:rPr>
          <w:rFonts w:ascii="Arial Narrow" w:hAnsi="Arial Narrow"/>
          <w:lang w:eastAsia="pl-PL"/>
        </w:rPr>
        <w:t xml:space="preserve"> w ramach zajmowanego stanowiska,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</w:rPr>
        <w:t>prawidłowe archiwizowanie dokumentów wg obowiązującego rzeczowego wykazu</w:t>
      </w:r>
      <w:r>
        <w:rPr>
          <w:rFonts w:ascii="Arial Narrow" w:hAnsi="Arial Narrow"/>
        </w:rPr>
        <w:t xml:space="preserve"> akt </w:t>
      </w:r>
      <w:r w:rsidRPr="003B2A28">
        <w:rPr>
          <w:rFonts w:ascii="Arial Narrow" w:hAnsi="Arial Narrow"/>
        </w:rPr>
        <w:t>i instrukcji kancelaryjnej</w:t>
      </w:r>
      <w:r w:rsidRPr="003B2A28">
        <w:rPr>
          <w:rFonts w:ascii="Arial Narrow" w:hAnsi="Arial Narrow"/>
          <w:lang w:eastAsia="pl-PL"/>
        </w:rPr>
        <w:t>,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</w:rPr>
        <w:t xml:space="preserve">merytoryczna prawidłowość załatwiania spraw, </w:t>
      </w:r>
    </w:p>
    <w:p w:rsidR="0050643F" w:rsidRPr="003B2A28" w:rsidRDefault="0050643F" w:rsidP="002A7F0B">
      <w:pPr>
        <w:numPr>
          <w:ilvl w:val="0"/>
          <w:numId w:val="11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</w:rPr>
        <w:t xml:space="preserve">znajomość niezbędnych do wykonywania na stanowisku przepisów prawa, ścisłe </w:t>
      </w:r>
      <w:r w:rsidRPr="003B2A28">
        <w:rPr>
          <w:rFonts w:ascii="Arial Narrow" w:hAnsi="Arial Narrow"/>
          <w:lang w:eastAsia="pl-PL"/>
        </w:rPr>
        <w:t xml:space="preserve"> przestrzeganie postanowień zawartych w ustawach, rozporządzeniach oraz zarządzeniach Dyrektora Zespołu, </w:t>
      </w:r>
      <w:r w:rsidRPr="003B2A28">
        <w:rPr>
          <w:rFonts w:ascii="Arial Narrow" w:hAnsi="Arial Narrow"/>
        </w:rPr>
        <w:t>stałe aktualizowanie wiedzy w tej dziedzinie,</w:t>
      </w:r>
    </w:p>
    <w:p w:rsidR="0050643F" w:rsidRPr="003B2A28" w:rsidRDefault="0050643F" w:rsidP="00454935">
      <w:pPr>
        <w:numPr>
          <w:ilvl w:val="0"/>
          <w:numId w:val="11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samoocena własnego stanowiska pracy zgodnie z zasadami kontroli zarządczej</w:t>
      </w:r>
      <w:r>
        <w:rPr>
          <w:rFonts w:ascii="Arial Narrow" w:hAnsi="Arial Narrow"/>
          <w:lang w:eastAsia="pl-PL"/>
        </w:rPr>
        <w:t>.</w:t>
      </w:r>
    </w:p>
    <w:p w:rsidR="0050643F" w:rsidRPr="003B2A28" w:rsidRDefault="0050643F" w:rsidP="003B2A28">
      <w:pPr>
        <w:suppressAutoHyphens w:val="0"/>
        <w:autoSpaceDN/>
        <w:spacing w:before="100" w:beforeAutospacing="1" w:after="100" w:afterAutospacing="1" w:line="360" w:lineRule="auto"/>
        <w:ind w:left="1210"/>
        <w:contextualSpacing/>
        <w:jc w:val="both"/>
        <w:rPr>
          <w:rFonts w:ascii="Arial Narrow" w:hAnsi="Arial Narrow"/>
          <w:lang w:eastAsia="pl-PL"/>
        </w:rPr>
      </w:pP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 w:rsidRPr="003B2A28">
        <w:rPr>
          <w:rFonts w:ascii="Arial Narrow" w:hAnsi="Arial Narrow"/>
          <w:b/>
          <w:bCs/>
          <w:lang w:eastAsia="pl-PL"/>
        </w:rPr>
        <w:t xml:space="preserve">III. Specyfika stanowiska </w:t>
      </w:r>
    </w:p>
    <w:p w:rsidR="0050643F" w:rsidRDefault="0050643F" w:rsidP="003B2A2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Dzienny czas pracy – 2</w:t>
      </w:r>
      <w:r w:rsidRPr="003B2A28">
        <w:rPr>
          <w:rFonts w:ascii="Arial Narrow" w:hAnsi="Arial Narrow"/>
        </w:rPr>
        <w:t xml:space="preserve"> h. System jednozmianowy. Zaszeregowanie według X kategorii, wynagrodzenie zasadnicze brutto wg. regulaminu wynagradzania, bezpośredni przełożony Dyrektor ZSOMS w Raciborzu.</w:t>
      </w:r>
    </w:p>
    <w:p w:rsidR="0050643F" w:rsidRPr="003B2A28" w:rsidRDefault="0050643F" w:rsidP="003B2A28">
      <w:pPr>
        <w:spacing w:after="0" w:line="360" w:lineRule="auto"/>
        <w:jc w:val="both"/>
        <w:rPr>
          <w:rFonts w:ascii="Arial Narrow" w:hAnsi="Arial Narrow"/>
        </w:rPr>
      </w:pP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>IV. Warunki pracy</w:t>
      </w:r>
    </w:p>
    <w:p w:rsidR="0050643F" w:rsidRDefault="0050643F" w:rsidP="00143E40">
      <w:p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Praca na przedmiotowym stanowisku nie jest narażo</w:t>
      </w:r>
      <w:r>
        <w:rPr>
          <w:rFonts w:ascii="Arial Narrow" w:hAnsi="Arial Narrow"/>
          <w:lang w:eastAsia="pl-PL"/>
        </w:rPr>
        <w:t xml:space="preserve">na na występowanie uciążliwych </w:t>
      </w:r>
      <w:r w:rsidRPr="003B2A28">
        <w:rPr>
          <w:rFonts w:ascii="Arial Narrow" w:hAnsi="Arial Narrow"/>
          <w:lang w:eastAsia="pl-PL"/>
        </w:rPr>
        <w:t>i szkodliwych warunków pracy.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  <w:lang w:eastAsia="pl-PL"/>
        </w:rPr>
      </w:pP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 w:rsidRPr="003B2A28">
        <w:rPr>
          <w:rFonts w:ascii="Arial Narrow" w:hAnsi="Arial Narrow"/>
          <w:b/>
          <w:bCs/>
          <w:lang w:eastAsia="pl-PL"/>
        </w:rPr>
        <w:t xml:space="preserve">V. </w:t>
      </w:r>
      <w:r w:rsidRPr="003B2A28">
        <w:rPr>
          <w:rFonts w:ascii="Arial Narrow" w:hAnsi="Arial Narrow"/>
          <w:lang w:eastAsia="pl-PL"/>
        </w:rPr>
        <w:t xml:space="preserve">W miesiącu poprzedzającym datę upublicznienia ogłoszenia wskaźnik zatrudnienia osób niepełnosprawnych </w:t>
      </w:r>
      <w:r>
        <w:rPr>
          <w:rFonts w:ascii="Arial Narrow" w:hAnsi="Arial Narrow"/>
          <w:lang w:eastAsia="pl-PL"/>
        </w:rPr>
        <w:t xml:space="preserve">                              </w:t>
      </w:r>
      <w:r w:rsidRPr="003B2A28">
        <w:rPr>
          <w:rFonts w:ascii="Arial Narrow" w:hAnsi="Arial Narrow"/>
          <w:lang w:eastAsia="pl-PL"/>
        </w:rPr>
        <w:t>w ZSOMS, w rozumieniu przep</w:t>
      </w:r>
      <w:r>
        <w:rPr>
          <w:rFonts w:ascii="Arial Narrow" w:hAnsi="Arial Narrow"/>
          <w:lang w:eastAsia="pl-PL"/>
        </w:rPr>
        <w:t xml:space="preserve">isów o rehabilitacji zawodowej </w:t>
      </w:r>
      <w:r w:rsidRPr="003B2A28">
        <w:rPr>
          <w:rFonts w:ascii="Arial Narrow" w:hAnsi="Arial Narrow"/>
          <w:lang w:eastAsia="pl-PL"/>
        </w:rPr>
        <w:t xml:space="preserve">i społecznej oraz zatrudnianiu osób niepełnosprawnych, </w:t>
      </w:r>
      <w:r w:rsidRPr="003B2A28">
        <w:rPr>
          <w:rFonts w:ascii="Arial Narrow" w:hAnsi="Arial Narrow"/>
          <w:b/>
          <w:bCs/>
          <w:lang w:eastAsia="pl-PL"/>
        </w:rPr>
        <w:t>jest niższy niż 6%.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>VI.    Wymagane dokumenty:</w:t>
      </w:r>
    </w:p>
    <w:p w:rsidR="0050643F" w:rsidRPr="003B2A28" w:rsidRDefault="0050643F" w:rsidP="00143E40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list motywacyjny,</w:t>
      </w:r>
    </w:p>
    <w:p w:rsidR="0050643F" w:rsidRPr="003B2A28" w:rsidRDefault="0050643F" w:rsidP="00143E40">
      <w:pPr>
        <w:numPr>
          <w:ilvl w:val="0"/>
          <w:numId w:val="9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curriculum vitae (życiorys),</w:t>
      </w:r>
    </w:p>
    <w:p w:rsidR="0050643F" w:rsidRPr="003B2A28" w:rsidRDefault="0050643F" w:rsidP="00143E40">
      <w:pPr>
        <w:numPr>
          <w:ilvl w:val="0"/>
          <w:numId w:val="9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kwestionariusz osobowy osoby ubiegającej się o zatrudnienie,</w:t>
      </w:r>
    </w:p>
    <w:p w:rsidR="0050643F" w:rsidRPr="003B2A28" w:rsidRDefault="0050643F" w:rsidP="00143E40">
      <w:pPr>
        <w:numPr>
          <w:ilvl w:val="0"/>
          <w:numId w:val="9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kopie dokumentów potwierdzających posiadane wykształcenie, kwalifikacje oraz pięcioletni staż pracy potwierdzony świade</w:t>
      </w:r>
      <w:r>
        <w:rPr>
          <w:rFonts w:ascii="Arial Narrow" w:hAnsi="Arial Narrow"/>
          <w:lang w:eastAsia="pl-PL"/>
        </w:rPr>
        <w:t xml:space="preserve">ctwem pracy lub zaświadczeniem </w:t>
      </w:r>
      <w:r w:rsidRPr="003B2A28">
        <w:rPr>
          <w:rFonts w:ascii="Arial Narrow" w:hAnsi="Arial Narrow"/>
          <w:lang w:eastAsia="pl-PL"/>
        </w:rPr>
        <w:t>o zatrudnieniu,</w:t>
      </w:r>
    </w:p>
    <w:p w:rsidR="0050643F" w:rsidRPr="003B2A28" w:rsidRDefault="0050643F" w:rsidP="00143E40">
      <w:pPr>
        <w:numPr>
          <w:ilvl w:val="0"/>
          <w:numId w:val="9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w przypadku, gdy kandydatem jest osoba niepełnosprawna- kopie dokumentów potwierdzających  niepełnosprawność,</w:t>
      </w:r>
    </w:p>
    <w:p w:rsidR="0050643F" w:rsidRPr="003B2A28" w:rsidRDefault="0050643F" w:rsidP="00143E40">
      <w:pPr>
        <w:numPr>
          <w:ilvl w:val="0"/>
          <w:numId w:val="9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oświadczenie o zgodzie na przetwarzanie danych osobowych,</w:t>
      </w:r>
    </w:p>
    <w:p w:rsidR="0050643F" w:rsidRPr="003B2A28" w:rsidRDefault="0050643F" w:rsidP="00143E40">
      <w:pPr>
        <w:numPr>
          <w:ilvl w:val="0"/>
          <w:numId w:val="9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oświadczenie o pełnej zdolności do czynności prawnych oraz korzystania z pełni praw publicznych,</w:t>
      </w:r>
    </w:p>
    <w:p w:rsidR="0050643F" w:rsidRPr="003B2A28" w:rsidRDefault="0050643F" w:rsidP="00143E40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 xml:space="preserve">oświadczenie o nie skazaniu prawomocnym wyrokiem sądu za umyślne przestępstwo ścigane </w:t>
      </w:r>
      <w:r>
        <w:rPr>
          <w:rFonts w:ascii="Arial Narrow" w:hAnsi="Arial Narrow"/>
          <w:lang w:eastAsia="pl-PL"/>
        </w:rPr>
        <w:t xml:space="preserve">                                    </w:t>
      </w:r>
      <w:r w:rsidRPr="003B2A28">
        <w:rPr>
          <w:rFonts w:ascii="Arial Narrow" w:hAnsi="Arial Narrow"/>
          <w:lang w:eastAsia="pl-PL"/>
        </w:rPr>
        <w:t>z oskarżenia publicznego lub umyślne przestępstwo skarbowe.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 w:rsidRPr="003B2A28">
        <w:rPr>
          <w:rFonts w:ascii="Arial Narrow" w:hAnsi="Arial Narrow"/>
          <w:lang w:eastAsia="pl-PL"/>
        </w:rPr>
        <w:t xml:space="preserve">Wymagane dokumenty aplikacyjne należy przesyłać w zamkniętej kopercie z podanym adresem zwrotnym i dopiskiem: </w:t>
      </w:r>
      <w:r w:rsidRPr="003B2A28">
        <w:rPr>
          <w:rFonts w:ascii="Arial Narrow" w:hAnsi="Arial Narrow"/>
          <w:b/>
          <w:bCs/>
          <w:lang w:eastAsia="pl-PL"/>
        </w:rPr>
        <w:t>Dotyczy naboru na stanowisko urzędnicze – specjalista</w:t>
      </w:r>
      <w:r>
        <w:rPr>
          <w:rFonts w:ascii="Arial Narrow" w:hAnsi="Arial Narrow"/>
          <w:b/>
          <w:bCs/>
          <w:lang w:eastAsia="pl-PL"/>
        </w:rPr>
        <w:t xml:space="preserve"> ds.</w:t>
      </w:r>
      <w:r w:rsidRPr="003B2A28">
        <w:rPr>
          <w:rFonts w:ascii="Arial Narrow" w:hAnsi="Arial Narrow"/>
          <w:b/>
          <w:bCs/>
          <w:lang w:eastAsia="pl-PL"/>
        </w:rPr>
        <w:t xml:space="preserve"> informatyki w Zespole Szkół Ogólnokszta</w:t>
      </w:r>
      <w:r>
        <w:rPr>
          <w:rFonts w:ascii="Arial Narrow" w:hAnsi="Arial Narrow"/>
          <w:b/>
          <w:bCs/>
          <w:lang w:eastAsia="pl-PL"/>
        </w:rPr>
        <w:t xml:space="preserve">łcących Mistrzostwa Sportowego </w:t>
      </w:r>
      <w:r w:rsidRPr="003B2A28">
        <w:rPr>
          <w:rFonts w:ascii="Arial Narrow" w:hAnsi="Arial Narrow"/>
          <w:b/>
          <w:bCs/>
          <w:lang w:eastAsia="pl-PL"/>
        </w:rPr>
        <w:t xml:space="preserve">w Raciborzu </w:t>
      </w:r>
      <w:r w:rsidRPr="003B2A28">
        <w:rPr>
          <w:rFonts w:ascii="Arial Narrow" w:hAnsi="Arial Narrow"/>
          <w:lang w:eastAsia="pl-PL"/>
        </w:rPr>
        <w:t>na adres: ZSOMS w Raciborzu, 47-400 Racibórz ul. Kozielska 19 lub złożyć osobiście w Sekretariacie głównym ZSOMS przy ul. Kozielskiej 19 (parter) Budynek A.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lang w:eastAsia="pl-PL"/>
        </w:rPr>
        <w:t>Oferty należy złożyć w nie</w:t>
      </w:r>
      <w:r>
        <w:rPr>
          <w:rFonts w:ascii="Arial Narrow" w:hAnsi="Arial Narrow"/>
          <w:lang w:eastAsia="pl-PL"/>
        </w:rPr>
        <w:t xml:space="preserve"> </w:t>
      </w:r>
      <w:r w:rsidRPr="003B2A28">
        <w:rPr>
          <w:rFonts w:ascii="Arial Narrow" w:hAnsi="Arial Narrow"/>
          <w:lang w:eastAsia="pl-PL"/>
        </w:rPr>
        <w:t xml:space="preserve">przekraczającym </w:t>
      </w:r>
      <w:r>
        <w:rPr>
          <w:rFonts w:ascii="Arial Narrow" w:hAnsi="Arial Narrow"/>
          <w:b/>
          <w:bCs/>
          <w:lang w:eastAsia="pl-PL"/>
        </w:rPr>
        <w:t>terminie do dnia: 29 października 2020</w:t>
      </w:r>
      <w:r w:rsidRPr="003B2A28">
        <w:rPr>
          <w:rFonts w:ascii="Arial Narrow" w:hAnsi="Arial Narrow"/>
          <w:b/>
          <w:bCs/>
          <w:lang w:eastAsia="pl-PL"/>
        </w:rPr>
        <w:t xml:space="preserve"> r. 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 xml:space="preserve">Kandydaci spełniający wymogi formalne będą informowani indywidualnie o terminie </w:t>
      </w:r>
      <w:r w:rsidRPr="003B2A28">
        <w:rPr>
          <w:rFonts w:ascii="Arial Narrow" w:hAnsi="Arial Narrow"/>
          <w:b/>
          <w:bCs/>
          <w:lang w:eastAsia="pl-PL"/>
        </w:rPr>
        <w:br/>
        <w:t xml:space="preserve">i sposobie przebiegu rozmów kwalifikacyjnych 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 xml:space="preserve">VII. </w:t>
      </w:r>
      <w:r w:rsidRPr="003B2A28">
        <w:rPr>
          <w:rFonts w:ascii="Arial Narrow" w:hAnsi="Arial Narrow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 xml:space="preserve">VIII. </w:t>
      </w:r>
      <w:r w:rsidRPr="003B2A28">
        <w:rPr>
          <w:rFonts w:ascii="Arial Narrow" w:hAnsi="Arial Narrow"/>
          <w:lang w:eastAsia="pl-PL"/>
        </w:rPr>
        <w:t xml:space="preserve">Do oferty mogą być dołączone inne dokumenty, w tym opinie lub referencje </w:t>
      </w:r>
      <w:r w:rsidRPr="003B2A28">
        <w:rPr>
          <w:rFonts w:ascii="Arial Narrow" w:hAnsi="Arial Narrow"/>
          <w:lang w:eastAsia="pl-PL"/>
        </w:rPr>
        <w:br/>
        <w:t>z  poprzednich miejsc pracy.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 xml:space="preserve">IX. </w:t>
      </w:r>
      <w:r w:rsidRPr="003B2A28">
        <w:rPr>
          <w:rFonts w:ascii="Arial Narrow" w:hAnsi="Arial Narrow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 xml:space="preserve">X. </w:t>
      </w:r>
      <w:r w:rsidRPr="003B2A28">
        <w:rPr>
          <w:rFonts w:ascii="Arial Narrow" w:hAnsi="Arial Narrow"/>
          <w:lang w:eastAsia="pl-PL"/>
        </w:rPr>
        <w:t xml:space="preserve">Złożonych dokumentów Zespół Szkół Ogólnokształcących Mistrzostwa Sportowego nie zwraca. Oferty niewykorzystane zostaną komisyjnie zniszczone </w:t>
      </w:r>
      <w:r w:rsidRPr="003B2A28">
        <w:rPr>
          <w:rFonts w:ascii="Arial Narrow" w:hAnsi="Arial Narrow"/>
          <w:b/>
          <w:bCs/>
          <w:lang w:eastAsia="pl-PL"/>
        </w:rPr>
        <w:t>1 miesiąc po zakończeniu naboru</w:t>
      </w:r>
      <w:r w:rsidRPr="003B2A28">
        <w:rPr>
          <w:rFonts w:ascii="Arial Narrow" w:hAnsi="Arial Narrow"/>
          <w:lang w:eastAsia="pl-PL"/>
        </w:rPr>
        <w:t>.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>XI.</w:t>
      </w:r>
      <w:r w:rsidRPr="003B2A28">
        <w:rPr>
          <w:rFonts w:ascii="Arial Narrow" w:hAnsi="Arial Narrow"/>
          <w:lang w:eastAsia="pl-PL"/>
        </w:rPr>
        <w:t xml:space="preserve"> Administratorem danych osobowych kandydatów do pracy jest: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Dyrektor Zespołu Szkół Ogólnokształcących Mistrz</w:t>
      </w:r>
      <w:r>
        <w:rPr>
          <w:rFonts w:ascii="Arial Narrow" w:hAnsi="Arial Narrow"/>
          <w:lang w:eastAsia="pl-PL"/>
        </w:rPr>
        <w:t>ostwa Sportowego w Raciborzu, 4</w:t>
      </w:r>
      <w:r w:rsidRPr="003B2A28">
        <w:rPr>
          <w:rFonts w:ascii="Arial Narrow" w:hAnsi="Arial Narrow"/>
          <w:lang w:eastAsia="pl-PL"/>
        </w:rPr>
        <w:t xml:space="preserve">7-400 Racibórz, </w:t>
      </w:r>
      <w:r>
        <w:rPr>
          <w:rFonts w:ascii="Arial Narrow" w:hAnsi="Arial Narrow"/>
          <w:lang w:eastAsia="pl-PL"/>
        </w:rPr>
        <w:t xml:space="preserve">                                         </w:t>
      </w:r>
      <w:r w:rsidRPr="003B2A28">
        <w:rPr>
          <w:rFonts w:ascii="Arial Narrow" w:hAnsi="Arial Narrow"/>
          <w:lang w:eastAsia="pl-PL"/>
        </w:rPr>
        <w:t xml:space="preserve">ul. Kozielska 19. 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 xml:space="preserve">XII. </w:t>
      </w:r>
      <w:r w:rsidRPr="003B2A28">
        <w:rPr>
          <w:rFonts w:ascii="Arial Narrow" w:hAnsi="Arial Narrow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50643F" w:rsidRPr="003B2A28" w:rsidRDefault="0050643F" w:rsidP="00143E40">
      <w:pPr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ustawy z dnia 26 czerwca 197</w:t>
      </w:r>
      <w:r>
        <w:rPr>
          <w:rFonts w:ascii="Arial Narrow" w:hAnsi="Arial Narrow"/>
          <w:lang w:eastAsia="pl-PL"/>
        </w:rPr>
        <w:t>4 r. Kodeks Pracy (Dz. U. z 2020 r., poz. 1320</w:t>
      </w:r>
      <w:r w:rsidRPr="003B2A28">
        <w:rPr>
          <w:rFonts w:ascii="Arial Narrow" w:hAnsi="Arial Narrow"/>
          <w:lang w:eastAsia="pl-PL"/>
        </w:rPr>
        <w:t>)</w:t>
      </w:r>
    </w:p>
    <w:p w:rsidR="0050643F" w:rsidRPr="003B2A28" w:rsidRDefault="0050643F" w:rsidP="00143E40">
      <w:pPr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lang w:eastAsia="pl-PL"/>
        </w:rPr>
        <w:t>ustawy z dnia 21 listopada 2008 r. o pracownik</w:t>
      </w:r>
      <w:r>
        <w:rPr>
          <w:rFonts w:ascii="Arial Narrow" w:hAnsi="Arial Narrow"/>
          <w:lang w:eastAsia="pl-PL"/>
        </w:rPr>
        <w:t>ach samorządowych (Dz. U. z 2019 r., poz. 1282</w:t>
      </w:r>
      <w:r w:rsidRPr="003B2A28">
        <w:rPr>
          <w:rFonts w:ascii="Arial Narrow" w:hAnsi="Arial Narrow"/>
          <w:lang w:eastAsia="pl-PL"/>
        </w:rPr>
        <w:t>).</w:t>
      </w:r>
      <w:r w:rsidRPr="003B2A28">
        <w:rPr>
          <w:rFonts w:ascii="Arial Narrow" w:hAnsi="Arial Narrow"/>
        </w:rPr>
        <w:t xml:space="preserve"> 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 w:rsidRPr="003B2A28">
        <w:rPr>
          <w:rFonts w:ascii="Arial Narrow" w:hAnsi="Arial Narrow"/>
          <w:lang w:eastAsia="pl-PL"/>
        </w:rPr>
        <w:t>Osobie, której dane dotyczą, przysługuje prawo dostępu do treści tych danych i ich poprawiania.</w:t>
      </w:r>
      <w:r w:rsidRPr="003B2A28">
        <w:rPr>
          <w:rFonts w:ascii="Arial Narrow" w:hAnsi="Arial Narrow"/>
          <w:b/>
          <w:bCs/>
          <w:lang w:eastAsia="pl-PL"/>
        </w:rPr>
        <w:br/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</w:rPr>
      </w:pPr>
      <w:r w:rsidRPr="003B2A28">
        <w:rPr>
          <w:rFonts w:ascii="Arial Narrow" w:hAnsi="Arial Narrow"/>
          <w:b/>
          <w:bCs/>
          <w:lang w:eastAsia="pl-PL"/>
        </w:rPr>
        <w:t>XIII. Inne informacje:</w:t>
      </w:r>
    </w:p>
    <w:p w:rsidR="0050643F" w:rsidRPr="003B2A28" w:rsidRDefault="0050643F" w:rsidP="00143E40">
      <w:p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Do pobrania:</w:t>
      </w:r>
    </w:p>
    <w:p w:rsidR="0050643F" w:rsidRPr="003B2A28" w:rsidRDefault="0050643F" w:rsidP="00143E4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Regulamin naboru kandydatów na wolne stanowisko urzędnicze w tym kierownicze stanowiska urzędnicze w Zespole Szkół Ogólnokształcących Mistrzostwa Sportowego</w:t>
      </w:r>
      <w:r>
        <w:rPr>
          <w:rFonts w:ascii="Arial Narrow" w:hAnsi="Arial Narrow"/>
          <w:lang w:eastAsia="pl-PL"/>
        </w:rPr>
        <w:t xml:space="preserve"> </w:t>
      </w:r>
      <w:r w:rsidRPr="003B2A28">
        <w:rPr>
          <w:rFonts w:ascii="Arial Narrow" w:hAnsi="Arial Narrow"/>
          <w:lang w:eastAsia="pl-PL"/>
        </w:rPr>
        <w:t>w Raciborzu.</w:t>
      </w:r>
    </w:p>
    <w:p w:rsidR="0050643F" w:rsidRPr="003B2A28" w:rsidRDefault="0050643F" w:rsidP="00143E4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Kwestionariusz osobowy osoby ubiegającej się o zatrudnienie.</w:t>
      </w:r>
    </w:p>
    <w:p w:rsidR="0050643F" w:rsidRPr="003B2A28" w:rsidRDefault="0050643F" w:rsidP="00143E4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 xml:space="preserve">Oświadczenia kandydatów ubiegających się o stanowiska urzędnicze. </w:t>
      </w:r>
    </w:p>
    <w:p w:rsidR="0050643F" w:rsidRPr="003B2A28" w:rsidRDefault="0050643F" w:rsidP="00143E4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lang w:eastAsia="pl-PL"/>
        </w:rPr>
      </w:pPr>
      <w:r w:rsidRPr="003B2A28">
        <w:rPr>
          <w:rFonts w:ascii="Arial Narrow" w:hAnsi="Arial Narrow"/>
          <w:lang w:eastAsia="pl-PL"/>
        </w:rPr>
        <w:t>Dokumenty dostępne są również w sekretariacie głównym Zespołu Szkół Ogólnokształcących Mistrzostwa Sportowego w Raciborzu ul. Kozielska 19 (parter) Budynek A.</w:t>
      </w:r>
    </w:p>
    <w:p w:rsidR="0050643F" w:rsidRPr="003B2A28" w:rsidRDefault="0050643F" w:rsidP="00143E40">
      <w:pPr>
        <w:spacing w:after="0" w:line="360" w:lineRule="auto"/>
        <w:rPr>
          <w:rFonts w:ascii="Arial Narrow" w:hAnsi="Arial Narrow"/>
        </w:rPr>
      </w:pPr>
    </w:p>
    <w:p w:rsidR="0050643F" w:rsidRPr="003B2A28" w:rsidRDefault="0050643F" w:rsidP="00143E40">
      <w:pPr>
        <w:rPr>
          <w:rFonts w:ascii="Arial Narrow" w:hAnsi="Arial Narrow"/>
        </w:rPr>
      </w:pPr>
    </w:p>
    <w:p w:rsidR="0050643F" w:rsidRPr="003B2A28" w:rsidRDefault="0050643F" w:rsidP="00143E40">
      <w:pPr>
        <w:rPr>
          <w:rFonts w:ascii="Arial Narrow" w:hAnsi="Arial Narrow"/>
        </w:rPr>
      </w:pPr>
    </w:p>
    <w:p w:rsidR="0050643F" w:rsidRPr="003B2A28" w:rsidRDefault="0050643F">
      <w:pPr>
        <w:rPr>
          <w:rFonts w:ascii="Arial Narrow" w:hAnsi="Arial Narrow"/>
        </w:rPr>
      </w:pPr>
    </w:p>
    <w:sectPr w:rsidR="0050643F" w:rsidRPr="003B2A28" w:rsidSect="00E4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80"/>
    <w:multiLevelType w:val="hybridMultilevel"/>
    <w:tmpl w:val="F184DCFA"/>
    <w:lvl w:ilvl="0" w:tplc="0EE4BDB2">
      <w:start w:val="1"/>
      <w:numFmt w:val="decimal"/>
      <w:lvlText w:val="%1)"/>
      <w:lvlJc w:val="left"/>
      <w:pPr>
        <w:ind w:left="121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699306D"/>
    <w:multiLevelType w:val="hybridMultilevel"/>
    <w:tmpl w:val="DB481B86"/>
    <w:lvl w:ilvl="0" w:tplc="5A12D5E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22E60CDD"/>
    <w:multiLevelType w:val="hybridMultilevel"/>
    <w:tmpl w:val="7620184A"/>
    <w:lvl w:ilvl="0" w:tplc="350C9076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82363C3"/>
    <w:multiLevelType w:val="hybridMultilevel"/>
    <w:tmpl w:val="38904B7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>
    <w:nsid w:val="45BC0476"/>
    <w:multiLevelType w:val="hybridMultilevel"/>
    <w:tmpl w:val="4C12CB6C"/>
    <w:lvl w:ilvl="0" w:tplc="7140438A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467E06E2"/>
    <w:multiLevelType w:val="hybridMultilevel"/>
    <w:tmpl w:val="95B496F0"/>
    <w:lvl w:ilvl="0" w:tplc="DDE66ECA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51612B08"/>
    <w:multiLevelType w:val="hybridMultilevel"/>
    <w:tmpl w:val="C0F04B1E"/>
    <w:lvl w:ilvl="0" w:tplc="7C1E2AFA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7594284"/>
    <w:multiLevelType w:val="multilevel"/>
    <w:tmpl w:val="13D63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>
    <w:nsid w:val="7C077177"/>
    <w:multiLevelType w:val="hybridMultilevel"/>
    <w:tmpl w:val="839A2FB2"/>
    <w:lvl w:ilvl="0" w:tplc="EE32A618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E40"/>
    <w:rsid w:val="00143E40"/>
    <w:rsid w:val="001D4784"/>
    <w:rsid w:val="00297971"/>
    <w:rsid w:val="002A2B65"/>
    <w:rsid w:val="002A7F0B"/>
    <w:rsid w:val="0035071B"/>
    <w:rsid w:val="00356A09"/>
    <w:rsid w:val="0039255C"/>
    <w:rsid w:val="003B2A28"/>
    <w:rsid w:val="004076A6"/>
    <w:rsid w:val="00422101"/>
    <w:rsid w:val="00454935"/>
    <w:rsid w:val="0050643F"/>
    <w:rsid w:val="005C6C60"/>
    <w:rsid w:val="00800F77"/>
    <w:rsid w:val="00A10B3C"/>
    <w:rsid w:val="00A242C7"/>
    <w:rsid w:val="00A43D1B"/>
    <w:rsid w:val="00B449EA"/>
    <w:rsid w:val="00B558FF"/>
    <w:rsid w:val="00C017D6"/>
    <w:rsid w:val="00E11859"/>
    <w:rsid w:val="00E40F90"/>
    <w:rsid w:val="00EE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40"/>
    <w:pPr>
      <w:suppressAutoHyphens/>
      <w:autoSpaceDN w:val="0"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3E40"/>
    <w:pPr>
      <w:suppressAutoHyphens w:val="0"/>
      <w:autoSpaceDN/>
      <w:spacing w:after="160"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981</Words>
  <Characters>5889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Dyrektora Zespołu </dc:title>
  <dc:subject/>
  <dc:creator>Maria Bożentka</dc:creator>
  <cp:keywords/>
  <dc:description/>
  <cp:lastModifiedBy>Lider</cp:lastModifiedBy>
  <cp:revision>4</cp:revision>
  <cp:lastPrinted>2020-10-19T11:18:00Z</cp:lastPrinted>
  <dcterms:created xsi:type="dcterms:W3CDTF">2020-10-19T10:48:00Z</dcterms:created>
  <dcterms:modified xsi:type="dcterms:W3CDTF">2020-10-19T11:31:00Z</dcterms:modified>
</cp:coreProperties>
</file>